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 w:rsidRPr="0031386F">
        <w:rPr>
          <w:rFonts w:ascii="Dextra Avenir Book" w:hAnsi="Dextra Avenir Book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E0E388B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77777777" w:rsidR="00640119" w:rsidRPr="0031386F" w:rsidRDefault="00640119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A-Post</w:t>
                            </w:r>
                            <w:r w:rsidR="00C60479"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 xml:space="preserve"> / Einschreiben</w:t>
                            </w:r>
                          </w:p>
                          <w:p w14:paraId="30498273" w14:textId="5F373567" w:rsidR="00EF2292" w:rsidRPr="0031386F" w:rsidRDefault="00EF2292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[</w:t>
                            </w:r>
                            <w:r w:rsidRPr="00052105">
                              <w:rPr>
                                <w:rFonts w:ascii="Dextra Avenir Book" w:hAnsi="Dextra Avenir Book"/>
                                <w:sz w:val="21"/>
                                <w:szCs w:val="21"/>
                                <w:highlight w:val="yellow"/>
                              </w:rPr>
                              <w:t xml:space="preserve">Adresse </w:t>
                            </w:r>
                            <w:r w:rsidR="009F544E" w:rsidRPr="009F544E">
                              <w:rPr>
                                <w:rFonts w:ascii="Dextra Avenir Book" w:hAnsi="Dextra Avenir Book"/>
                                <w:sz w:val="21"/>
                                <w:szCs w:val="21"/>
                                <w:highlight w:val="yellow"/>
                              </w:rPr>
                              <w:t>Verkäufers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3F9F2C5" w14:textId="3DACFBED" w:rsidR="00640119" w:rsidRPr="0031386F" w:rsidRDefault="00640119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77777777" w:rsidR="00640119" w:rsidRPr="0031386F" w:rsidRDefault="00640119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A-Post</w:t>
                      </w:r>
                      <w:r w:rsidR="00C60479"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 xml:space="preserve"> / Einschreiben</w:t>
                      </w:r>
                    </w:p>
                    <w:p w14:paraId="30498273" w14:textId="5F373567" w:rsidR="00EF2292" w:rsidRPr="0031386F" w:rsidRDefault="00EF2292" w:rsidP="00EF2292">
                      <w:pPr>
                        <w:rPr>
                          <w:rFonts w:ascii="Dextra Avenir Book" w:hAnsi="Dextra Avenir Book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[</w:t>
                      </w:r>
                      <w:r w:rsidRPr="00052105">
                        <w:rPr>
                          <w:rFonts w:ascii="Dextra Avenir Book" w:hAnsi="Dextra Avenir Book"/>
                          <w:sz w:val="21"/>
                          <w:szCs w:val="21"/>
                          <w:highlight w:val="yellow"/>
                        </w:rPr>
                        <w:t xml:space="preserve">Adresse </w:t>
                      </w:r>
                      <w:r w:rsidR="009F544E" w:rsidRPr="009F544E">
                        <w:rPr>
                          <w:rFonts w:ascii="Dextra Avenir Book" w:hAnsi="Dextra Avenir Book"/>
                          <w:sz w:val="21"/>
                          <w:szCs w:val="21"/>
                          <w:highlight w:val="yellow"/>
                        </w:rPr>
                        <w:t>Verkäufers</w:t>
                      </w: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]</w:t>
                      </w:r>
                    </w:p>
                    <w:p w14:paraId="43F9F2C5" w14:textId="3DACFBED" w:rsidR="00640119" w:rsidRPr="0031386F" w:rsidRDefault="00640119" w:rsidP="00EF2292">
                      <w:pPr>
                        <w:rPr>
                          <w:rFonts w:ascii="Dextra Avenir Book" w:hAnsi="Dextra 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44F83E6C" w14:textId="5EA79BD9" w:rsidR="00EF2292" w:rsidRPr="001C1656" w:rsidRDefault="00EF2292" w:rsidP="00EF2292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21"/>
          <w:szCs w:val="21"/>
        </w:rPr>
        <w:t>[</w:t>
      </w:r>
      <w:r w:rsidRPr="00EF2292">
        <w:rPr>
          <w:rFonts w:ascii="Dextra Avenir Book" w:hAnsi="Dextra Avenir Book"/>
          <w:sz w:val="21"/>
          <w:szCs w:val="21"/>
          <w:highlight w:val="yellow"/>
        </w:rPr>
        <w:t xml:space="preserve">Wohnort </w:t>
      </w:r>
      <w:r w:rsidR="009F544E">
        <w:rPr>
          <w:rFonts w:ascii="Dextra Avenir Book" w:hAnsi="Dextra Avenir Book"/>
          <w:sz w:val="21"/>
          <w:szCs w:val="21"/>
          <w:highlight w:val="yellow"/>
        </w:rPr>
        <w:t>Kä</w:t>
      </w:r>
      <w:r w:rsidR="00B26558">
        <w:rPr>
          <w:rFonts w:ascii="Dextra Avenir Book" w:hAnsi="Dextra Avenir Book"/>
          <w:sz w:val="21"/>
          <w:szCs w:val="21"/>
          <w:highlight w:val="yellow"/>
        </w:rPr>
        <w:t>u</w:t>
      </w:r>
      <w:r w:rsidR="009F544E">
        <w:rPr>
          <w:rFonts w:ascii="Dextra Avenir Book" w:hAnsi="Dextra Avenir Book"/>
          <w:sz w:val="21"/>
          <w:szCs w:val="21"/>
          <w:highlight w:val="yellow"/>
        </w:rPr>
        <w:t>fer</w:t>
      </w:r>
      <w:r w:rsidRPr="00EF2292">
        <w:rPr>
          <w:rFonts w:ascii="Dextra Avenir Book" w:hAnsi="Dextra Avenir Book"/>
          <w:sz w:val="21"/>
          <w:szCs w:val="21"/>
          <w:highlight w:val="yellow"/>
        </w:rPr>
        <w:t>, Datum</w:t>
      </w:r>
      <w:r>
        <w:rPr>
          <w:rFonts w:ascii="Dextra Avenir Book" w:hAnsi="Dextra Avenir Book"/>
          <w:sz w:val="21"/>
          <w:szCs w:val="21"/>
        </w:rPr>
        <w:t>]</w:t>
      </w:r>
      <w:bookmarkStart w:id="0" w:name="_Hlk25588892"/>
    </w:p>
    <w:bookmarkEnd w:id="0"/>
    <w:p w14:paraId="600FA1A7" w14:textId="77777777" w:rsidR="00DC43E3" w:rsidRDefault="00DC43E3">
      <w:pPr>
        <w:rPr>
          <w:rFonts w:ascii="Dextra Avenir Book" w:hAnsi="Dextra Avenir Book"/>
          <w:sz w:val="21"/>
          <w:szCs w:val="21"/>
        </w:rPr>
      </w:pPr>
    </w:p>
    <w:p w14:paraId="52B97EB3" w14:textId="77777777" w:rsidR="000B6152" w:rsidRPr="0031386F" w:rsidRDefault="000B6152">
      <w:pPr>
        <w:rPr>
          <w:rFonts w:ascii="Dextra Avenir Book" w:hAnsi="Dextra Avenir Book"/>
          <w:sz w:val="21"/>
          <w:szCs w:val="21"/>
        </w:rPr>
      </w:pPr>
    </w:p>
    <w:p w14:paraId="240E68F7" w14:textId="243EF73C" w:rsidR="0071353A" w:rsidRPr="00EF2292" w:rsidRDefault="00B10532" w:rsidP="00BB643D">
      <w:pPr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 xml:space="preserve">i.S. </w:t>
      </w:r>
      <w:r w:rsidR="00EF2292"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Mä</w:t>
      </w:r>
      <w:r w:rsidR="004E431F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n</w:t>
      </w:r>
      <w:r w:rsidR="00EF2292" w:rsidRPr="00EF2292">
        <w:rPr>
          <w:rFonts w:ascii="Dextra Avenir Book" w:eastAsia="MS Mincho" w:hAnsi="Dextra Avenir Book" w:cs="Times New Roman"/>
          <w:b/>
          <w:sz w:val="21"/>
          <w:szCs w:val="21"/>
          <w:highlight w:val="yellow"/>
          <w:lang w:eastAsia="de-DE"/>
        </w:rPr>
        <w:t>gelrüge [Bezeichnung Fahrzeug, Marke, Model</w:t>
      </w:r>
      <w:r w:rsidR="00EF2292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>]</w:t>
      </w:r>
    </w:p>
    <w:p w14:paraId="57DDA44B" w14:textId="77777777" w:rsidR="00BB643D" w:rsidRPr="00EF2292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1104279" w14:textId="178BBA3D" w:rsidR="00EF2292" w:rsidRDefault="00BB643D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Sehr geehrte</w:t>
      </w:r>
      <w:r w:rsidR="002D5F47"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Damen und Herren</w:t>
      </w:r>
      <w:r w:rsidR="000E1A57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, sehr </w:t>
      </w:r>
      <w:r w:rsid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geehrte/r Frau/Herr </w:t>
      </w:r>
      <w:r w:rsidR="00EF2292" w:rsidRPr="00052105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 xml:space="preserve">[Name </w:t>
      </w:r>
      <w:r w:rsid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Verkäufer</w:t>
      </w:r>
      <w:r w:rsidR="00EF2292" w:rsidRPr="00052105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6674857F" w14:textId="77777777" w:rsidR="00B26558" w:rsidRDefault="00B26558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C27B20" w14:textId="77777777" w:rsidR="00027FE1" w:rsidRPr="004E431F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Am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Datum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haben wir bei Ihnen ein das Auto des obgenannten Typs gekauft, welches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wir am 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Datum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übernommen haben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. Der Kaufvertrag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liegt</w:t>
      </w:r>
      <w:r w:rsidRPr="004E431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diesem Schreiben bei.</w:t>
      </w:r>
    </w:p>
    <w:p w14:paraId="46FA47A7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A9BA105" w14:textId="77777777" w:rsidR="00027FE1" w:rsidRPr="004A240D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Ich</w:t>
      </w:r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zeigen Ihnen hiermit an, dass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ich</w:t>
      </w:r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/unser Garagist am </w:t>
      </w:r>
      <w:proofErr w:type="gramStart"/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>eingangs genannten Fahrzeug</w:t>
      </w:r>
      <w:proofErr w:type="gramEnd"/>
      <w:r w:rsidRPr="004A240D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bis heute folgende Mängel festgestellt haben/hat:</w:t>
      </w:r>
    </w:p>
    <w:p w14:paraId="0F7CFE02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9294740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>•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ab/>
      </w:r>
    </w:p>
    <w:p w14:paraId="4F9F48C0" w14:textId="77777777" w:rsidR="00027FE1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>•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ab/>
      </w:r>
    </w:p>
    <w:p w14:paraId="2CB6DA2C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DDC9D73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[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Zusatz, sofern bereits unzureichende Nachbesserungen stattgefunden haben</w:t>
      </w:r>
      <w:r w:rsidRPr="00B26558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5F5B2882" w14:textId="490FCBE9" w:rsid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Das Fahrzeug wurde inzwischen zum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[</w:t>
      </w:r>
      <w:r w:rsidRPr="00EF2292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xx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</w:t>
      </w:r>
      <w:r w:rsidRPr="00EF2292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Mal in Ihre Garage gebracht.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Die Mängel [</w:t>
      </w:r>
      <w:r w:rsidRPr="00B90C66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M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ä</w:t>
      </w:r>
      <w:r w:rsidRPr="00B90C66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ngel stichwortartig umschreiben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] konnten bis heute nicht behoben werden.</w:t>
      </w:r>
    </w:p>
    <w:p w14:paraId="7E0E855A" w14:textId="77777777" w:rsidR="00027FE1" w:rsidRPr="00EF2292" w:rsidRDefault="00027FE1" w:rsidP="00027FE1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1EA4FE4" w14:textId="47A54E0A" w:rsidR="00406E0E" w:rsidRPr="00406E0E" w:rsidRDefault="00406E0E" w:rsidP="00406E0E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406E0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Aufgrund dieser Mängel fordern wir eine Preisreduktion um 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CHF [xx.-]</w:t>
      </w:r>
      <w:r w:rsidRPr="00406E0E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 xml:space="preserve"> (je nach Situation anpassen)</w:t>
      </w:r>
      <w:r w:rsidRPr="00406E0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des bezahlten Kaufpreises. Entsprechend fordern wir Sie auf, uns innert 10 Tagen CHF Betrag auf unser Konto Nummer bei der </w:t>
      </w:r>
      <w:r w:rsidRPr="00406E0E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Name Bank</w:t>
      </w:r>
      <w:r w:rsidRPr="00406E0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zu überweisen. Im Falle, dass Sie dieser Aufforderung nicht nachkommen, behalten wir uns weitere rechtliche Schritte vor.</w:t>
      </w:r>
    </w:p>
    <w:p w14:paraId="052DAB99" w14:textId="77777777" w:rsidR="00D63596" w:rsidRDefault="00D63596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CFCE09D" w14:textId="77777777" w:rsidR="0071353A" w:rsidRPr="0031386F" w:rsidRDefault="0071353A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Für Ihre Bemühungen bedanke ich mich bestens. Bei Fragen stehe ich Ihnen selbstverständlich jederzeit zur Verfügung.</w:t>
      </w:r>
    </w:p>
    <w:p w14:paraId="6C41D10E" w14:textId="77777777" w:rsidR="009B13C9" w:rsidRPr="0031386F" w:rsidRDefault="009B13C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Freundliche Grüsse</w:t>
      </w:r>
    </w:p>
    <w:p w14:paraId="132E6B84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22FF829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 xml:space="preserve">[Ihr </w:t>
      </w:r>
      <w:r w:rsidRPr="00F84CD9"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Vorname Nachname</w:t>
      </w:r>
      <w: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t>]</w:t>
      </w:r>
    </w:p>
    <w:p w14:paraId="65502D36" w14:textId="4FE3552C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7777777" w:rsidR="00EF2292" w:rsidRPr="0031386F" w:rsidRDefault="00EF2292" w:rsidP="00EF2292">
      <w:pPr>
        <w:tabs>
          <w:tab w:val="left" w:pos="993"/>
        </w:tabs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 w:rsidRPr="00C60479">
        <w:rPr>
          <w:rFonts w:ascii="Dextra Avenir Book" w:eastAsia="MS Mincho" w:hAnsi="Dextra Avenir Book" w:cs="Times New Roman"/>
          <w:b/>
          <w:sz w:val="17"/>
          <w:szCs w:val="17"/>
          <w:highlight w:val="yellow"/>
          <w:lang w:eastAsia="de-DE"/>
        </w:rPr>
        <w:t>Beilage</w:t>
      </w:r>
      <w:r w:rsidRPr="00C60479">
        <w:rPr>
          <w:rFonts w:ascii="Dextra Avenir Book" w:eastAsia="MS Mincho" w:hAnsi="Dextra Avenir Book" w:cs="Times New Roman"/>
          <w:sz w:val="17"/>
          <w:szCs w:val="17"/>
          <w:highlight w:val="yellow"/>
          <w:lang w:eastAsia="de-DE"/>
        </w:rPr>
        <w:t>:</w:t>
      </w:r>
      <w:r w:rsidRPr="00C60479">
        <w:rPr>
          <w:rFonts w:ascii="Dextra Avenir Book" w:eastAsia="MS Mincho" w:hAnsi="Dextra Avenir Book" w:cs="Times New Roman"/>
          <w:sz w:val="17"/>
          <w:szCs w:val="17"/>
          <w:highlight w:val="yellow"/>
          <w:lang w:eastAsia="de-DE"/>
        </w:rPr>
        <w:tab/>
        <w:t>erwähnt</w:t>
      </w:r>
    </w:p>
    <w:p w14:paraId="5F4749AE" w14:textId="77777777" w:rsidR="00EF2292" w:rsidRPr="00F84CD9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sectPr w:rsidR="00EF2292" w:rsidRPr="00F84CD9" w:rsidSect="002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E615" w14:textId="77777777" w:rsidR="00EB7125" w:rsidRDefault="00EB7125" w:rsidP="0031274A">
      <w:r>
        <w:separator/>
      </w:r>
    </w:p>
  </w:endnote>
  <w:endnote w:type="continuationSeparator" w:id="0">
    <w:p w14:paraId="328BD08B" w14:textId="77777777" w:rsidR="00EB7125" w:rsidRDefault="00EB7125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67CD" w14:textId="77777777" w:rsidR="008277E2" w:rsidRDefault="00827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1277" w14:textId="6EE613C7" w:rsidR="004E2BAA" w:rsidRPr="008277E2" w:rsidRDefault="008277E2" w:rsidP="008277E2">
    <w:pPr>
      <w:pStyle w:val="Fuzeile"/>
    </w:pPr>
    <w:hyperlink r:id="rId1" w:history="1">
      <w:r w:rsidRPr="008277E2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2ECF" w14:textId="77777777" w:rsidR="008277E2" w:rsidRDefault="00827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608F" w14:textId="77777777" w:rsidR="00EB7125" w:rsidRDefault="00EB7125" w:rsidP="0031274A">
      <w:r>
        <w:separator/>
      </w:r>
    </w:p>
  </w:footnote>
  <w:footnote w:type="continuationSeparator" w:id="0">
    <w:p w14:paraId="04268CC7" w14:textId="77777777" w:rsidR="00EB7125" w:rsidRDefault="00EB7125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EF13" w14:textId="77777777" w:rsidR="008277E2" w:rsidRDefault="00827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640119" w:rsidRDefault="004F45E1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732C" w14:textId="77777777" w:rsidR="008277E2" w:rsidRDefault="008277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27FE1"/>
    <w:rsid w:val="00084CA3"/>
    <w:rsid w:val="00087686"/>
    <w:rsid w:val="0009207B"/>
    <w:rsid w:val="000B6152"/>
    <w:rsid w:val="000D1D77"/>
    <w:rsid w:val="000E1A57"/>
    <w:rsid w:val="00102FEA"/>
    <w:rsid w:val="0010513A"/>
    <w:rsid w:val="0011562C"/>
    <w:rsid w:val="00136652"/>
    <w:rsid w:val="001A5A2A"/>
    <w:rsid w:val="001A7FCA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B7A0A"/>
    <w:rsid w:val="003C402B"/>
    <w:rsid w:val="003D3FD7"/>
    <w:rsid w:val="003E3CB0"/>
    <w:rsid w:val="00406E0E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2BAA"/>
    <w:rsid w:val="004E431F"/>
    <w:rsid w:val="004F3735"/>
    <w:rsid w:val="004F45E1"/>
    <w:rsid w:val="00501649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810746"/>
    <w:rsid w:val="008277E2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60499"/>
    <w:rsid w:val="00A66AFB"/>
    <w:rsid w:val="00A738F9"/>
    <w:rsid w:val="00A95FB0"/>
    <w:rsid w:val="00AF247D"/>
    <w:rsid w:val="00B10532"/>
    <w:rsid w:val="00B26558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513D4"/>
    <w:rsid w:val="00C60479"/>
    <w:rsid w:val="00C977F5"/>
    <w:rsid w:val="00CB2582"/>
    <w:rsid w:val="00CD5B9D"/>
    <w:rsid w:val="00CF0D06"/>
    <w:rsid w:val="00CF58E9"/>
    <w:rsid w:val="00D13F1B"/>
    <w:rsid w:val="00D56C70"/>
    <w:rsid w:val="00D63596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A3BAF"/>
    <w:rsid w:val="00EB7125"/>
    <w:rsid w:val="00ED12D8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7392"/>
  <w15:docId w15:val="{BF954357-A6D4-4238-B6F3-D11B1CB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character" w:styleId="Hyperlink">
    <w:name w:val="Hyperlink"/>
    <w:basedOn w:val="Absatz-Standardschriftart"/>
    <w:uiPriority w:val="99"/>
    <w:unhideWhenUsed/>
    <w:rsid w:val="008277E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2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%20Habegger\Documents\Benutzerdefinierte%20Office-Vorlagen\Schriftsa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28E-F03E-6940-8267-ED1C344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Schriftsatz.dotx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V20210122</cp:keywords>
  <cp:lastModifiedBy>Einck Florian</cp:lastModifiedBy>
  <cp:revision>2</cp:revision>
  <cp:lastPrinted>2019-08-22T09:40:00Z</cp:lastPrinted>
  <dcterms:created xsi:type="dcterms:W3CDTF">2021-01-22T21:00:00Z</dcterms:created>
  <dcterms:modified xsi:type="dcterms:W3CDTF">2021-01-22T21:00:00Z</dcterms:modified>
</cp:coreProperties>
</file>