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C95" w14:textId="77777777" w:rsidR="002564E8" w:rsidRPr="0031386F" w:rsidRDefault="005C2C20">
      <w:pPr>
        <w:rPr>
          <w:rFonts w:ascii="Dextra Avenir Book" w:hAnsi="Dextra Avenir Book"/>
        </w:rPr>
      </w:pPr>
      <w:r w:rsidRPr="0031386F">
        <w:rPr>
          <w:rFonts w:ascii="Dextra Avenir Book" w:hAnsi="Dextra Avenir 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C444" wp14:editId="7E0E388B">
                <wp:simplePos x="0" y="0"/>
                <wp:positionH relativeFrom="column">
                  <wp:posOffset>-113030</wp:posOffset>
                </wp:positionH>
                <wp:positionV relativeFrom="paragraph">
                  <wp:posOffset>88900</wp:posOffset>
                </wp:positionV>
                <wp:extent cx="2304415" cy="420370"/>
                <wp:effectExtent l="0" t="0" r="6985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AA59" w14:textId="77777777" w:rsidR="00640119" w:rsidRPr="0031386F" w:rsidRDefault="00640119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  <w:t>A-Post</w:t>
                            </w:r>
                            <w:r w:rsidR="00C60479"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  <w:t xml:space="preserve"> / Einschreiben</w:t>
                            </w:r>
                          </w:p>
                          <w:p w14:paraId="30498273" w14:textId="5F373567" w:rsidR="00EF2292" w:rsidRPr="0031386F" w:rsidRDefault="00EF2292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[</w:t>
                            </w:r>
                            <w:r w:rsidRPr="00052105">
                              <w:rPr>
                                <w:rFonts w:ascii="Dextra Avenir Book" w:hAnsi="Dextra Avenir Book"/>
                                <w:sz w:val="21"/>
                                <w:szCs w:val="21"/>
                                <w:highlight w:val="yellow"/>
                              </w:rPr>
                              <w:t xml:space="preserve">Adresse </w:t>
                            </w:r>
                            <w:r w:rsidR="009F544E" w:rsidRPr="009F544E">
                              <w:rPr>
                                <w:rFonts w:ascii="Dextra Avenir Book" w:hAnsi="Dextra Avenir Book"/>
                                <w:sz w:val="21"/>
                                <w:szCs w:val="21"/>
                                <w:highlight w:val="yellow"/>
                              </w:rPr>
                              <w:t>Verkäufers</w:t>
                            </w: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3F9F2C5" w14:textId="3DACFBED" w:rsidR="00640119" w:rsidRPr="0031386F" w:rsidRDefault="00640119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8C4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9pt;margin-top:7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" stroked="f">
                <v:textbox style="mso-fit-shape-to-text:t">
                  <w:txbxContent>
                    <w:p w14:paraId="4A9EAA59" w14:textId="77777777" w:rsidR="00640119" w:rsidRPr="0031386F" w:rsidRDefault="00640119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  <w:t>A-Post</w:t>
                      </w:r>
                      <w:r w:rsidR="00C60479"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  <w:t xml:space="preserve"> / Einschreiben</w:t>
                      </w:r>
                    </w:p>
                    <w:p w14:paraId="30498273" w14:textId="5F373567" w:rsidR="00EF2292" w:rsidRPr="0031386F" w:rsidRDefault="00EF2292" w:rsidP="00EF2292">
                      <w:pPr>
                        <w:rPr>
                          <w:rFonts w:ascii="Dextra Avenir Book" w:hAnsi="Dextra Avenir Book"/>
                        </w:rPr>
                      </w:pP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[</w:t>
                      </w:r>
                      <w:r w:rsidRPr="00052105">
                        <w:rPr>
                          <w:rFonts w:ascii="Dextra Avenir Book" w:hAnsi="Dextra Avenir Book"/>
                          <w:sz w:val="21"/>
                          <w:szCs w:val="21"/>
                          <w:highlight w:val="yellow"/>
                        </w:rPr>
                        <w:t xml:space="preserve">Adresse </w:t>
                      </w:r>
                      <w:r w:rsidR="009F544E" w:rsidRPr="009F544E">
                        <w:rPr>
                          <w:rFonts w:ascii="Dextra Avenir Book" w:hAnsi="Dextra Avenir Book"/>
                          <w:sz w:val="21"/>
                          <w:szCs w:val="21"/>
                          <w:highlight w:val="yellow"/>
                        </w:rPr>
                        <w:t>Verkäufers</w:t>
                      </w: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]</w:t>
                      </w:r>
                    </w:p>
                    <w:p w14:paraId="43F9F2C5" w14:textId="3DACFBED" w:rsidR="00640119" w:rsidRPr="0031386F" w:rsidRDefault="00640119" w:rsidP="00EF2292">
                      <w:pPr>
                        <w:rPr>
                          <w:rFonts w:ascii="Dextra Avenir Book" w:hAnsi="Dextra 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39397" w14:textId="77777777" w:rsidR="005F2A07" w:rsidRPr="0031386F" w:rsidRDefault="005F2A07">
      <w:pPr>
        <w:rPr>
          <w:rFonts w:ascii="Dextra Avenir Book" w:hAnsi="Dextra Avenir Book"/>
        </w:rPr>
      </w:pPr>
    </w:p>
    <w:p w14:paraId="1322048A" w14:textId="77777777" w:rsidR="00DC43E3" w:rsidRPr="0031386F" w:rsidRDefault="00DC43E3">
      <w:pPr>
        <w:rPr>
          <w:rFonts w:ascii="Dextra Avenir Book" w:hAnsi="Dextra Avenir Book"/>
        </w:rPr>
      </w:pPr>
    </w:p>
    <w:p w14:paraId="1B14DF34" w14:textId="77777777" w:rsidR="00DC43E3" w:rsidRPr="0031386F" w:rsidRDefault="00DC43E3">
      <w:pPr>
        <w:rPr>
          <w:rFonts w:ascii="Dextra Avenir Book" w:hAnsi="Dextra Avenir Book"/>
        </w:rPr>
      </w:pPr>
    </w:p>
    <w:p w14:paraId="0AC382CB" w14:textId="77777777" w:rsidR="00DC43E3" w:rsidRPr="0031386F" w:rsidRDefault="00DC43E3">
      <w:pPr>
        <w:rPr>
          <w:rFonts w:ascii="Dextra Avenir Book" w:hAnsi="Dextra Avenir Book"/>
        </w:rPr>
      </w:pPr>
    </w:p>
    <w:p w14:paraId="097D625E" w14:textId="77777777" w:rsidR="00DC43E3" w:rsidRPr="0031386F" w:rsidRDefault="00DC43E3">
      <w:pPr>
        <w:rPr>
          <w:rFonts w:ascii="Dextra Avenir Book" w:hAnsi="Dextra Avenir Book"/>
        </w:rPr>
      </w:pPr>
    </w:p>
    <w:p w14:paraId="2A33619A" w14:textId="77777777" w:rsidR="005F2A07" w:rsidRPr="0031386F" w:rsidRDefault="005F2A07">
      <w:pPr>
        <w:rPr>
          <w:rFonts w:ascii="Dextra Avenir Book" w:hAnsi="Dextra Avenir Book"/>
          <w:sz w:val="21"/>
          <w:szCs w:val="21"/>
        </w:rPr>
      </w:pPr>
    </w:p>
    <w:p w14:paraId="1034264B" w14:textId="77777777" w:rsidR="00D72345" w:rsidRPr="0031386F" w:rsidRDefault="00D72345">
      <w:pPr>
        <w:rPr>
          <w:rFonts w:ascii="Dextra Avenir Book" w:hAnsi="Dextra Avenir Book"/>
          <w:sz w:val="21"/>
          <w:szCs w:val="21"/>
        </w:rPr>
      </w:pPr>
    </w:p>
    <w:p w14:paraId="44F83E6C" w14:textId="5EA79BD9" w:rsidR="00EF2292" w:rsidRPr="001C1656" w:rsidRDefault="00EF2292" w:rsidP="00EF2292">
      <w:pPr>
        <w:rPr>
          <w:rFonts w:ascii="Dextra Avenir Book" w:hAnsi="Dextra Avenir Book"/>
          <w:sz w:val="17"/>
          <w:szCs w:val="17"/>
        </w:rPr>
      </w:pPr>
      <w:r>
        <w:rPr>
          <w:rFonts w:ascii="Dextra Avenir Book" w:hAnsi="Dextra Avenir Book"/>
          <w:sz w:val="21"/>
          <w:szCs w:val="21"/>
        </w:rPr>
        <w:t>[</w:t>
      </w:r>
      <w:r w:rsidRPr="00EF2292">
        <w:rPr>
          <w:rFonts w:ascii="Dextra Avenir Book" w:hAnsi="Dextra Avenir Book"/>
          <w:sz w:val="21"/>
          <w:szCs w:val="21"/>
          <w:highlight w:val="yellow"/>
        </w:rPr>
        <w:t xml:space="preserve">Wohnort </w:t>
      </w:r>
      <w:r w:rsidR="009F544E">
        <w:rPr>
          <w:rFonts w:ascii="Dextra Avenir Book" w:hAnsi="Dextra Avenir Book"/>
          <w:sz w:val="21"/>
          <w:szCs w:val="21"/>
          <w:highlight w:val="yellow"/>
        </w:rPr>
        <w:t>Kä</w:t>
      </w:r>
      <w:r w:rsidR="00B26558">
        <w:rPr>
          <w:rFonts w:ascii="Dextra Avenir Book" w:hAnsi="Dextra Avenir Book"/>
          <w:sz w:val="21"/>
          <w:szCs w:val="21"/>
          <w:highlight w:val="yellow"/>
        </w:rPr>
        <w:t>u</w:t>
      </w:r>
      <w:r w:rsidR="009F544E">
        <w:rPr>
          <w:rFonts w:ascii="Dextra Avenir Book" w:hAnsi="Dextra Avenir Book"/>
          <w:sz w:val="21"/>
          <w:szCs w:val="21"/>
          <w:highlight w:val="yellow"/>
        </w:rPr>
        <w:t>fer</w:t>
      </w:r>
      <w:r w:rsidRPr="00EF2292">
        <w:rPr>
          <w:rFonts w:ascii="Dextra Avenir Book" w:hAnsi="Dextra Avenir Book"/>
          <w:sz w:val="21"/>
          <w:szCs w:val="21"/>
          <w:highlight w:val="yellow"/>
        </w:rPr>
        <w:t>, Datum</w:t>
      </w:r>
      <w:r>
        <w:rPr>
          <w:rFonts w:ascii="Dextra Avenir Book" w:hAnsi="Dextra Avenir Book"/>
          <w:sz w:val="21"/>
          <w:szCs w:val="21"/>
        </w:rPr>
        <w:t>]</w:t>
      </w:r>
      <w:bookmarkStart w:id="0" w:name="_Hlk25588892"/>
    </w:p>
    <w:bookmarkEnd w:id="0"/>
    <w:p w14:paraId="600FA1A7" w14:textId="77777777" w:rsidR="00DC43E3" w:rsidRDefault="00DC43E3">
      <w:pPr>
        <w:rPr>
          <w:rFonts w:ascii="Dextra Avenir Book" w:hAnsi="Dextra Avenir Book"/>
          <w:sz w:val="21"/>
          <w:szCs w:val="21"/>
        </w:rPr>
      </w:pPr>
    </w:p>
    <w:p w14:paraId="52B97EB3" w14:textId="77777777" w:rsidR="000B6152" w:rsidRPr="0031386F" w:rsidRDefault="000B6152">
      <w:pPr>
        <w:rPr>
          <w:rFonts w:ascii="Dextra Avenir Book" w:hAnsi="Dextra Avenir Book"/>
          <w:sz w:val="21"/>
          <w:szCs w:val="21"/>
        </w:rPr>
      </w:pPr>
    </w:p>
    <w:p w14:paraId="240E68F7" w14:textId="243EF73C" w:rsidR="0071353A" w:rsidRPr="00EF2292" w:rsidRDefault="00B10532" w:rsidP="00BB643D">
      <w:pPr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b/>
          <w:sz w:val="21"/>
          <w:szCs w:val="21"/>
          <w:highlight w:val="yellow"/>
          <w:lang w:eastAsia="de-DE"/>
        </w:rPr>
        <w:t xml:space="preserve">i.S. </w:t>
      </w:r>
      <w:r w:rsidR="00EF2292" w:rsidRPr="00EF2292">
        <w:rPr>
          <w:rFonts w:ascii="Dextra Avenir Book" w:eastAsia="MS Mincho" w:hAnsi="Dextra Avenir Book" w:cs="Times New Roman"/>
          <w:b/>
          <w:sz w:val="21"/>
          <w:szCs w:val="21"/>
          <w:highlight w:val="yellow"/>
          <w:lang w:eastAsia="de-DE"/>
        </w:rPr>
        <w:t>Mä</w:t>
      </w:r>
      <w:r w:rsidR="004E431F">
        <w:rPr>
          <w:rFonts w:ascii="Dextra Avenir Book" w:eastAsia="MS Mincho" w:hAnsi="Dextra Avenir Book" w:cs="Times New Roman"/>
          <w:b/>
          <w:sz w:val="21"/>
          <w:szCs w:val="21"/>
          <w:highlight w:val="yellow"/>
          <w:lang w:eastAsia="de-DE"/>
        </w:rPr>
        <w:t>n</w:t>
      </w:r>
      <w:r w:rsidR="00EF2292" w:rsidRPr="00EF2292">
        <w:rPr>
          <w:rFonts w:ascii="Dextra Avenir Book" w:eastAsia="MS Mincho" w:hAnsi="Dextra Avenir Book" w:cs="Times New Roman"/>
          <w:b/>
          <w:sz w:val="21"/>
          <w:szCs w:val="21"/>
          <w:highlight w:val="yellow"/>
          <w:lang w:eastAsia="de-DE"/>
        </w:rPr>
        <w:t>gelrüge [Bezeichnung Fahrzeug, Marke, Model</w:t>
      </w:r>
      <w:r w:rsidR="00EF2292"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  <w:t>]</w:t>
      </w:r>
    </w:p>
    <w:p w14:paraId="57DDA44B" w14:textId="77777777" w:rsidR="00BB643D" w:rsidRPr="00EF2292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1104279" w14:textId="178BBA3D" w:rsidR="00EF2292" w:rsidRDefault="00BB643D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>Sehr geehrte</w:t>
      </w:r>
      <w:r w:rsidR="002D5F47"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Damen und Herren</w:t>
      </w:r>
      <w:r w:rsidR="000E1A57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, sehr </w:t>
      </w:r>
      <w:r w:rsid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geehrte/r Frau/Herr </w:t>
      </w:r>
      <w:r w:rsidR="00EF2292" w:rsidRPr="00052105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 xml:space="preserve">[Name </w:t>
      </w:r>
      <w:r w:rsidR="00B26558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Verkäufer</w:t>
      </w:r>
      <w:r w:rsidR="00EF2292" w:rsidRPr="00052105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]</w:t>
      </w:r>
    </w:p>
    <w:p w14:paraId="6674857F" w14:textId="77777777" w:rsidR="00B26558" w:rsidRDefault="00B26558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52003DF" w14:textId="77777777" w:rsidR="00F05117" w:rsidRPr="004E431F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Am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[</w:t>
      </w:r>
      <w:r w:rsidRPr="00EF2292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Datum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]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</w:t>
      </w:r>
      <w:r w:rsidRPr="004E431F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haben wir bei Ihnen ein das Auto des obgenannten Typs gekauft, welches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wir am [</w:t>
      </w:r>
      <w:r w:rsidRPr="00EF2292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Datum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]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übernommen haben</w:t>
      </w:r>
      <w:r w:rsidRPr="004E431F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. Der Kaufvertrag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liegt</w:t>
      </w:r>
      <w:r w:rsidRPr="004E431F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diesem Schreiben bei.</w:t>
      </w:r>
    </w:p>
    <w:p w14:paraId="18417D59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23727210" w14:textId="77777777" w:rsidR="00F05117" w:rsidRPr="004A240D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Ich</w:t>
      </w:r>
      <w:r w:rsidRPr="004A240D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zeigen Ihnen hiermit an, dass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ich</w:t>
      </w:r>
      <w:r w:rsidRPr="004A240D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/unser Garagist am </w:t>
      </w:r>
      <w:proofErr w:type="gramStart"/>
      <w:r w:rsidRPr="004A240D">
        <w:rPr>
          <w:rFonts w:ascii="Dextra Avenir Book" w:eastAsia="MS Mincho" w:hAnsi="Dextra Avenir Book" w:cs="Times New Roman"/>
          <w:sz w:val="21"/>
          <w:szCs w:val="21"/>
          <w:lang w:eastAsia="de-DE"/>
        </w:rPr>
        <w:t>eingangs genannten Fahrzeug</w:t>
      </w:r>
      <w:proofErr w:type="gramEnd"/>
      <w:r w:rsidRPr="004A240D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bis heute folgende Mängel festgestellt haben/hat:</w:t>
      </w:r>
    </w:p>
    <w:p w14:paraId="788E8229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E24617F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>•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ab/>
      </w:r>
    </w:p>
    <w:p w14:paraId="24BD0FB1" w14:textId="77777777" w:rsidR="00F05117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>•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ab/>
      </w:r>
    </w:p>
    <w:p w14:paraId="040FC8E1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C9A0F77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B26558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[</w:t>
      </w:r>
      <w: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Zusatz, sofern bereits unzureichende Nachbesserungen stattgefunden haben</w:t>
      </w:r>
      <w:r w:rsidRPr="00B26558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]</w:t>
      </w:r>
    </w:p>
    <w:p w14:paraId="6D503D1E" w14:textId="5ECB7B7D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Das Fahrzeug wurde inzwischen zum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[</w:t>
      </w:r>
      <w:r w:rsidRPr="00EF2292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xx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]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Mal in Ihre Garage gebracht.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Die Mängel [</w:t>
      </w:r>
      <w:r w:rsidRPr="00B90C66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M</w:t>
      </w:r>
      <w: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ä</w:t>
      </w:r>
      <w:r w:rsidRPr="00B90C66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ngel stichwortartig umschreiben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] konnten bis heute nicht behoben werden.</w:t>
      </w:r>
    </w:p>
    <w:p w14:paraId="5F5B2882" w14:textId="77777777" w:rsidR="00EF2292" w:rsidRP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AD448E3" w14:textId="244281B9" w:rsidR="00640119" w:rsidRDefault="00A66AFB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A66AF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Gerne erwarten wir innert 10 Tagen ab Erhalt dieses Schreibens Ihren Vorschlag für </w:t>
      </w:r>
      <w:r w:rsidR="00F05117">
        <w:rPr>
          <w:rFonts w:ascii="Dextra Avenir Book" w:eastAsia="MS Mincho" w:hAnsi="Dextra Avenir Book" w:cs="Times New Roman"/>
          <w:sz w:val="21"/>
          <w:szCs w:val="21"/>
          <w:lang w:eastAsia="de-DE"/>
        </w:rPr>
        <w:t>eine einvernehmliche Lösung. Wir behalten uns vor, von Ihnen Minderung zu verlangen oder vom Vertrag zurückzutreten.</w:t>
      </w:r>
    </w:p>
    <w:p w14:paraId="17BE4695" w14:textId="77777777" w:rsidR="00A66AFB" w:rsidRDefault="00A66AFB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CFCE09D" w14:textId="77777777" w:rsidR="0071353A" w:rsidRPr="0031386F" w:rsidRDefault="0071353A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>Für Ihre Bemühungen bedanke ich mich bestens. Bei Fragen stehe ich Ihnen selbstverständlich jederzeit zur Verfügung.</w:t>
      </w:r>
    </w:p>
    <w:p w14:paraId="6C41D10E" w14:textId="77777777" w:rsidR="009B13C9" w:rsidRPr="0031386F" w:rsidRDefault="009B13C9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3FE071D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>Freundliche Grüsse</w:t>
      </w:r>
    </w:p>
    <w:p w14:paraId="132E6B84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8CC2A17" w14:textId="622FF829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 xml:space="preserve">[Ihr </w:t>
      </w:r>
      <w:r w:rsidRPr="00F84CD9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Vorname Nachname</w:t>
      </w:r>
      <w: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]</w:t>
      </w:r>
    </w:p>
    <w:p w14:paraId="65502D36" w14:textId="4FE3552C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4CE28A1A" w14:textId="77777777" w:rsidR="00EF2292" w:rsidRPr="0031386F" w:rsidRDefault="00EF2292" w:rsidP="00EF2292">
      <w:pPr>
        <w:tabs>
          <w:tab w:val="left" w:pos="993"/>
        </w:tabs>
        <w:rPr>
          <w:rFonts w:ascii="Dextra Avenir Book" w:eastAsia="MS Mincho" w:hAnsi="Dextra Avenir Book" w:cs="Times New Roman"/>
          <w:sz w:val="17"/>
          <w:szCs w:val="17"/>
          <w:lang w:eastAsia="de-DE"/>
        </w:rPr>
      </w:pPr>
      <w:r w:rsidRPr="00C60479">
        <w:rPr>
          <w:rFonts w:ascii="Dextra Avenir Book" w:eastAsia="MS Mincho" w:hAnsi="Dextra Avenir Book" w:cs="Times New Roman"/>
          <w:b/>
          <w:sz w:val="17"/>
          <w:szCs w:val="17"/>
          <w:highlight w:val="yellow"/>
          <w:lang w:eastAsia="de-DE"/>
        </w:rPr>
        <w:t>Beilage</w:t>
      </w:r>
      <w:r w:rsidRPr="00C60479">
        <w:rPr>
          <w:rFonts w:ascii="Dextra Avenir Book" w:eastAsia="MS Mincho" w:hAnsi="Dextra Avenir Book" w:cs="Times New Roman"/>
          <w:sz w:val="17"/>
          <w:szCs w:val="17"/>
          <w:highlight w:val="yellow"/>
          <w:lang w:eastAsia="de-DE"/>
        </w:rPr>
        <w:t>:</w:t>
      </w:r>
      <w:r w:rsidRPr="00C60479">
        <w:rPr>
          <w:rFonts w:ascii="Dextra Avenir Book" w:eastAsia="MS Mincho" w:hAnsi="Dextra Avenir Book" w:cs="Times New Roman"/>
          <w:sz w:val="17"/>
          <w:szCs w:val="17"/>
          <w:highlight w:val="yellow"/>
          <w:lang w:eastAsia="de-DE"/>
        </w:rPr>
        <w:tab/>
        <w:t>erwähnt</w:t>
      </w:r>
    </w:p>
    <w:p w14:paraId="5F4749AE" w14:textId="77777777" w:rsidR="00EF2292" w:rsidRPr="00F84CD9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6F496093" w14:textId="77777777" w:rsidR="000B6152" w:rsidRPr="001C1656" w:rsidRDefault="000B6152" w:rsidP="000B6152">
      <w:pPr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p w14:paraId="6D0ACD74" w14:textId="77777777" w:rsidR="002D5F47" w:rsidRPr="0031386F" w:rsidRDefault="002D5F47" w:rsidP="000B6152">
      <w:pPr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sectPr w:rsidR="002D5F47" w:rsidRPr="0031386F" w:rsidSect="00256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A6FB" w14:textId="77777777" w:rsidR="00D12C9D" w:rsidRDefault="00D12C9D" w:rsidP="0031274A">
      <w:r>
        <w:separator/>
      </w:r>
    </w:p>
  </w:endnote>
  <w:endnote w:type="continuationSeparator" w:id="0">
    <w:p w14:paraId="60AA767C" w14:textId="77777777" w:rsidR="00D12C9D" w:rsidRDefault="00D12C9D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FEA2" w14:textId="77777777" w:rsidR="001D0F11" w:rsidRDefault="001D0F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D201" w14:textId="4B0DC393" w:rsidR="001D0F11" w:rsidRPr="007310B3" w:rsidRDefault="007310B3" w:rsidP="007310B3">
    <w:pPr>
      <w:pStyle w:val="Fuzeile"/>
    </w:pPr>
    <w:hyperlink r:id="rId1" w:history="1">
      <w:r w:rsidRPr="007310B3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551B" w14:textId="77777777" w:rsidR="001D0F11" w:rsidRDefault="001D0F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64C22" w14:textId="77777777" w:rsidR="00D12C9D" w:rsidRDefault="00D12C9D" w:rsidP="0031274A">
      <w:r>
        <w:separator/>
      </w:r>
    </w:p>
  </w:footnote>
  <w:footnote w:type="continuationSeparator" w:id="0">
    <w:p w14:paraId="190B58F0" w14:textId="77777777" w:rsidR="00D12C9D" w:rsidRDefault="00D12C9D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F46A" w14:textId="77777777" w:rsidR="001D0F11" w:rsidRDefault="001D0F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479" w14:textId="01FDC420" w:rsidR="00640119" w:rsidRDefault="004F45E1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7A6C" w14:textId="77777777" w:rsidR="001D0F11" w:rsidRDefault="001D0F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87686"/>
    <w:rsid w:val="0009207B"/>
    <w:rsid w:val="000B6152"/>
    <w:rsid w:val="000C4610"/>
    <w:rsid w:val="000D1D77"/>
    <w:rsid w:val="000E1A57"/>
    <w:rsid w:val="00102FEA"/>
    <w:rsid w:val="0011562C"/>
    <w:rsid w:val="00136652"/>
    <w:rsid w:val="001A5A2A"/>
    <w:rsid w:val="001A7FCA"/>
    <w:rsid w:val="001D0F11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507C0"/>
    <w:rsid w:val="003B7A0A"/>
    <w:rsid w:val="003C402B"/>
    <w:rsid w:val="003D3FD7"/>
    <w:rsid w:val="003E3CB0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431F"/>
    <w:rsid w:val="004F3735"/>
    <w:rsid w:val="004F45E1"/>
    <w:rsid w:val="00501649"/>
    <w:rsid w:val="0053077A"/>
    <w:rsid w:val="005315D8"/>
    <w:rsid w:val="00533B5E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26987"/>
    <w:rsid w:val="00640119"/>
    <w:rsid w:val="006A21B7"/>
    <w:rsid w:val="006B0E5B"/>
    <w:rsid w:val="006F1057"/>
    <w:rsid w:val="006F28D0"/>
    <w:rsid w:val="0071353A"/>
    <w:rsid w:val="0072064C"/>
    <w:rsid w:val="007310B3"/>
    <w:rsid w:val="00755C60"/>
    <w:rsid w:val="0076620C"/>
    <w:rsid w:val="007B676D"/>
    <w:rsid w:val="007C4979"/>
    <w:rsid w:val="007D6631"/>
    <w:rsid w:val="007E035D"/>
    <w:rsid w:val="00810746"/>
    <w:rsid w:val="00837716"/>
    <w:rsid w:val="00837C70"/>
    <w:rsid w:val="00867A54"/>
    <w:rsid w:val="00875885"/>
    <w:rsid w:val="0088079D"/>
    <w:rsid w:val="008C1CDE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60499"/>
    <w:rsid w:val="00A66AFB"/>
    <w:rsid w:val="00A738F9"/>
    <w:rsid w:val="00A95FB0"/>
    <w:rsid w:val="00AF247D"/>
    <w:rsid w:val="00B10532"/>
    <w:rsid w:val="00B26558"/>
    <w:rsid w:val="00B643F2"/>
    <w:rsid w:val="00B72B46"/>
    <w:rsid w:val="00B90C66"/>
    <w:rsid w:val="00BB643D"/>
    <w:rsid w:val="00BC22A5"/>
    <w:rsid w:val="00BD50B7"/>
    <w:rsid w:val="00C0792F"/>
    <w:rsid w:val="00C0795D"/>
    <w:rsid w:val="00C22059"/>
    <w:rsid w:val="00C25A94"/>
    <w:rsid w:val="00C35B0B"/>
    <w:rsid w:val="00C513D4"/>
    <w:rsid w:val="00C60479"/>
    <w:rsid w:val="00C977F5"/>
    <w:rsid w:val="00CB2582"/>
    <w:rsid w:val="00CD5B9D"/>
    <w:rsid w:val="00CF0D06"/>
    <w:rsid w:val="00CF58E9"/>
    <w:rsid w:val="00D12C9D"/>
    <w:rsid w:val="00D56C70"/>
    <w:rsid w:val="00D72345"/>
    <w:rsid w:val="00D87A25"/>
    <w:rsid w:val="00D95204"/>
    <w:rsid w:val="00DC1765"/>
    <w:rsid w:val="00DC43E3"/>
    <w:rsid w:val="00DE4A32"/>
    <w:rsid w:val="00DF47D8"/>
    <w:rsid w:val="00DF5823"/>
    <w:rsid w:val="00DF5A38"/>
    <w:rsid w:val="00E20049"/>
    <w:rsid w:val="00E20F99"/>
    <w:rsid w:val="00E21A7A"/>
    <w:rsid w:val="00E72D60"/>
    <w:rsid w:val="00EA3BAF"/>
    <w:rsid w:val="00ED12D8"/>
    <w:rsid w:val="00EF2292"/>
    <w:rsid w:val="00F05117"/>
    <w:rsid w:val="00F27804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97392"/>
  <w15:docId w15:val="{BF954357-A6D4-4238-B6F3-D11B1CB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character" w:styleId="Hyperlink">
    <w:name w:val="Hyperlink"/>
    <w:basedOn w:val="Absatz-Standardschriftart"/>
    <w:uiPriority w:val="99"/>
    <w:unhideWhenUsed/>
    <w:rsid w:val="007310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31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l%20Habegger\Documents\Benutzerdefinierte%20Office-Vorlagen\Schriftsa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D597-E574-1040-BBD7-565849C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Schriftsatz.dotx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Dextra</dc:creator>
  <cp:keywords>V20210122</cp:keywords>
  <cp:lastModifiedBy>Einck Florian</cp:lastModifiedBy>
  <cp:revision>2</cp:revision>
  <cp:lastPrinted>2019-08-22T09:40:00Z</cp:lastPrinted>
  <dcterms:created xsi:type="dcterms:W3CDTF">2021-01-22T21:02:00Z</dcterms:created>
  <dcterms:modified xsi:type="dcterms:W3CDTF">2021-01-22T21:02:00Z</dcterms:modified>
</cp:coreProperties>
</file>