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4397" w14:textId="77777777" w:rsidR="009305C6" w:rsidRPr="00EB698D" w:rsidRDefault="000A1C67" w:rsidP="00C34FD4">
      <w:pPr>
        <w:rPr>
          <w:b/>
          <w:sz w:val="28"/>
          <w:szCs w:val="22"/>
        </w:rPr>
      </w:pPr>
      <w:r w:rsidRPr="00EB698D">
        <w:rPr>
          <w:b/>
          <w:sz w:val="28"/>
          <w:szCs w:val="22"/>
        </w:rPr>
        <w:t>Abzahlungsvertrag</w:t>
      </w:r>
    </w:p>
    <w:p w14:paraId="7E31C840" w14:textId="77777777" w:rsidR="009305C6" w:rsidRDefault="009305C6" w:rsidP="00C34FD4">
      <w:pPr>
        <w:rPr>
          <w:szCs w:val="22"/>
        </w:rPr>
      </w:pPr>
    </w:p>
    <w:p w14:paraId="56DC3BA1" w14:textId="77777777" w:rsidR="00263D36" w:rsidRDefault="00263D36" w:rsidP="00C34FD4">
      <w:pPr>
        <w:rPr>
          <w:szCs w:val="22"/>
        </w:rPr>
      </w:pPr>
    </w:p>
    <w:p w14:paraId="59E87D68" w14:textId="77777777" w:rsidR="00263D36" w:rsidRDefault="00263D36" w:rsidP="00C34FD4">
      <w:pPr>
        <w:rPr>
          <w:szCs w:val="22"/>
        </w:rPr>
      </w:pPr>
    </w:p>
    <w:p w14:paraId="471FEA87" w14:textId="77777777" w:rsidR="000A1C67" w:rsidRPr="00AF55A9" w:rsidRDefault="00263D36" w:rsidP="00C34FD4">
      <w:pPr>
        <w:rPr>
          <w:szCs w:val="22"/>
        </w:rPr>
      </w:pPr>
      <w:r>
        <w:rPr>
          <w:b/>
          <w:szCs w:val="22"/>
        </w:rPr>
        <w:t>Schuldner</w:t>
      </w:r>
      <w:r w:rsidR="000A1C67">
        <w:rPr>
          <w:szCs w:val="22"/>
        </w:rPr>
        <w:t>:</w:t>
      </w:r>
      <w:r w:rsidR="000A1C67">
        <w:rPr>
          <w:szCs w:val="22"/>
        </w:rPr>
        <w:tab/>
      </w:r>
      <w:r w:rsidR="00EB698D">
        <w:rPr>
          <w:szCs w:val="22"/>
        </w:rPr>
        <w:tab/>
      </w:r>
      <w:r w:rsidR="00E45B10">
        <w:rPr>
          <w:b/>
          <w:szCs w:val="22"/>
        </w:rPr>
        <w:t>…………………………………………….</w:t>
      </w:r>
    </w:p>
    <w:p w14:paraId="2E751E87" w14:textId="77777777" w:rsidR="00EB698D" w:rsidRPr="00AF55A9" w:rsidRDefault="000A1C67" w:rsidP="00C34FD4">
      <w:pPr>
        <w:rPr>
          <w:szCs w:val="22"/>
        </w:rPr>
      </w:pPr>
      <w:r w:rsidRPr="00AF55A9">
        <w:rPr>
          <w:szCs w:val="22"/>
        </w:rPr>
        <w:tab/>
      </w:r>
      <w:r w:rsidRPr="00AF55A9">
        <w:rPr>
          <w:szCs w:val="22"/>
        </w:rPr>
        <w:tab/>
      </w:r>
      <w:r w:rsidR="00EB698D" w:rsidRPr="00AF55A9">
        <w:rPr>
          <w:szCs w:val="22"/>
        </w:rPr>
        <w:tab/>
      </w:r>
      <w:r w:rsidR="00E45B10">
        <w:rPr>
          <w:b/>
          <w:szCs w:val="22"/>
        </w:rPr>
        <w:t>…………………………………………….</w:t>
      </w:r>
    </w:p>
    <w:p w14:paraId="5E20E095" w14:textId="77777777" w:rsidR="000A1C67" w:rsidRDefault="000A1C67" w:rsidP="00C34FD4">
      <w:pPr>
        <w:rPr>
          <w:szCs w:val="22"/>
        </w:rPr>
      </w:pPr>
      <w:r w:rsidRPr="00AF55A9">
        <w:rPr>
          <w:szCs w:val="22"/>
        </w:rPr>
        <w:tab/>
      </w:r>
      <w:r w:rsidRPr="00AF55A9">
        <w:rPr>
          <w:szCs w:val="22"/>
        </w:rPr>
        <w:tab/>
      </w:r>
      <w:r w:rsidR="00EB698D" w:rsidRPr="00AF55A9">
        <w:rPr>
          <w:szCs w:val="22"/>
        </w:rPr>
        <w:tab/>
      </w:r>
      <w:r w:rsidR="00E45B10">
        <w:rPr>
          <w:b/>
          <w:szCs w:val="22"/>
        </w:rPr>
        <w:t>…………………………………………….</w:t>
      </w:r>
    </w:p>
    <w:p w14:paraId="2E548F2B" w14:textId="77777777" w:rsidR="000A1C67" w:rsidRDefault="000A1C67" w:rsidP="00C34FD4">
      <w:pPr>
        <w:rPr>
          <w:szCs w:val="22"/>
        </w:rPr>
      </w:pPr>
    </w:p>
    <w:p w14:paraId="7D0532B1" w14:textId="77777777" w:rsidR="000A1C67" w:rsidRPr="00AF55A9" w:rsidRDefault="00E45B10" w:rsidP="00C34FD4">
      <w:pPr>
        <w:rPr>
          <w:szCs w:val="22"/>
        </w:rPr>
      </w:pPr>
      <w:r>
        <w:rPr>
          <w:b/>
          <w:szCs w:val="22"/>
        </w:rPr>
        <w:t>Gläubiger</w:t>
      </w:r>
      <w:r w:rsidR="000A1C67">
        <w:rPr>
          <w:szCs w:val="22"/>
        </w:rPr>
        <w:tab/>
      </w:r>
      <w:r w:rsidR="00EB698D">
        <w:rPr>
          <w:szCs w:val="22"/>
        </w:rPr>
        <w:tab/>
      </w:r>
      <w:r>
        <w:rPr>
          <w:b/>
          <w:szCs w:val="22"/>
        </w:rPr>
        <w:t>…………………………………………….</w:t>
      </w:r>
    </w:p>
    <w:p w14:paraId="4B76BAD8" w14:textId="77777777" w:rsidR="000A1C67" w:rsidRPr="00AF55A9" w:rsidRDefault="000A1C67" w:rsidP="00C34FD4">
      <w:pPr>
        <w:rPr>
          <w:szCs w:val="22"/>
        </w:rPr>
      </w:pPr>
      <w:r w:rsidRPr="00AF55A9">
        <w:rPr>
          <w:szCs w:val="22"/>
        </w:rPr>
        <w:tab/>
      </w:r>
      <w:r w:rsidRPr="00AF55A9">
        <w:rPr>
          <w:szCs w:val="22"/>
        </w:rPr>
        <w:tab/>
      </w:r>
      <w:r w:rsidR="00EB698D" w:rsidRPr="00AF55A9">
        <w:rPr>
          <w:szCs w:val="22"/>
        </w:rPr>
        <w:tab/>
      </w:r>
      <w:r w:rsidR="00E45B10">
        <w:rPr>
          <w:b/>
          <w:szCs w:val="22"/>
        </w:rPr>
        <w:t>…………………………………………….</w:t>
      </w:r>
    </w:p>
    <w:p w14:paraId="24EAC4C4" w14:textId="77777777" w:rsidR="000A1C67" w:rsidRDefault="000A1C67" w:rsidP="00C34FD4">
      <w:pPr>
        <w:rPr>
          <w:szCs w:val="22"/>
        </w:rPr>
      </w:pPr>
      <w:r w:rsidRPr="00AF55A9">
        <w:rPr>
          <w:szCs w:val="22"/>
        </w:rPr>
        <w:tab/>
      </w:r>
      <w:r w:rsidRPr="00AF55A9">
        <w:rPr>
          <w:szCs w:val="22"/>
        </w:rPr>
        <w:tab/>
      </w:r>
      <w:r w:rsidR="00EB698D" w:rsidRPr="00AF55A9">
        <w:rPr>
          <w:szCs w:val="22"/>
        </w:rPr>
        <w:tab/>
      </w:r>
      <w:r w:rsidR="00E45B10">
        <w:rPr>
          <w:b/>
          <w:szCs w:val="22"/>
        </w:rPr>
        <w:t>…………………………………………….</w:t>
      </w:r>
    </w:p>
    <w:p w14:paraId="5D8B53F1" w14:textId="77777777" w:rsidR="000A1C67" w:rsidRDefault="000A1C67" w:rsidP="00C34FD4">
      <w:pPr>
        <w:rPr>
          <w:szCs w:val="22"/>
        </w:rPr>
      </w:pPr>
    </w:p>
    <w:p w14:paraId="45201BFE" w14:textId="77777777" w:rsidR="000A1C67" w:rsidRDefault="000A1C67" w:rsidP="00C34FD4">
      <w:pPr>
        <w:rPr>
          <w:szCs w:val="22"/>
        </w:rPr>
      </w:pPr>
      <w:r w:rsidRPr="00EB698D">
        <w:rPr>
          <w:b/>
          <w:szCs w:val="22"/>
        </w:rPr>
        <w:t>Forderung</w:t>
      </w:r>
      <w:r>
        <w:rPr>
          <w:szCs w:val="22"/>
        </w:rPr>
        <w:t>:</w:t>
      </w:r>
      <w:r>
        <w:rPr>
          <w:szCs w:val="22"/>
        </w:rPr>
        <w:tab/>
      </w:r>
      <w:r w:rsidR="00EB698D">
        <w:rPr>
          <w:szCs w:val="22"/>
        </w:rPr>
        <w:tab/>
      </w:r>
      <w:r w:rsidR="00E45B10">
        <w:rPr>
          <w:b/>
          <w:szCs w:val="22"/>
        </w:rPr>
        <w:t>…………………………………………….</w:t>
      </w:r>
    </w:p>
    <w:p w14:paraId="7BDEB823" w14:textId="77777777" w:rsidR="000A1C67" w:rsidRDefault="000A1C67" w:rsidP="00C34FD4">
      <w:pPr>
        <w:rPr>
          <w:szCs w:val="22"/>
        </w:rPr>
      </w:pPr>
    </w:p>
    <w:p w14:paraId="2A4B00E4" w14:textId="560C182A" w:rsidR="000A1C67" w:rsidRPr="00EB698D" w:rsidRDefault="000A1C67" w:rsidP="00C34FD4">
      <w:pPr>
        <w:rPr>
          <w:b/>
          <w:szCs w:val="22"/>
        </w:rPr>
      </w:pPr>
      <w:r w:rsidRPr="00EB698D">
        <w:rPr>
          <w:b/>
          <w:szCs w:val="22"/>
        </w:rPr>
        <w:t>Grund der Forderung:</w:t>
      </w:r>
      <w:r w:rsidR="00EB698D">
        <w:rPr>
          <w:b/>
          <w:szCs w:val="22"/>
        </w:rPr>
        <w:tab/>
      </w:r>
      <w:r w:rsidR="008727AF" w:rsidRPr="008727AF">
        <w:rPr>
          <w:bCs/>
          <w:i/>
          <w:iCs/>
          <w:szCs w:val="22"/>
        </w:rPr>
        <w:t>(</w:t>
      </w:r>
      <w:proofErr w:type="spellStart"/>
      <w:r w:rsidR="008727AF" w:rsidRPr="008727AF">
        <w:rPr>
          <w:bCs/>
          <w:i/>
          <w:iCs/>
          <w:szCs w:val="22"/>
        </w:rPr>
        <w:t>z.B</w:t>
      </w:r>
      <w:proofErr w:type="spellEnd"/>
      <w:r w:rsidR="008727AF" w:rsidRPr="008727AF">
        <w:rPr>
          <w:bCs/>
          <w:i/>
          <w:iCs/>
          <w:szCs w:val="22"/>
        </w:rPr>
        <w:t xml:space="preserve"> </w:t>
      </w:r>
      <w:r w:rsidR="00AF55A9" w:rsidRPr="008727AF">
        <w:rPr>
          <w:bCs/>
          <w:i/>
          <w:iCs/>
          <w:szCs w:val="22"/>
        </w:rPr>
        <w:t>Darlehen</w:t>
      </w:r>
      <w:r w:rsidR="008727AF" w:rsidRPr="008727AF">
        <w:rPr>
          <w:bCs/>
          <w:i/>
          <w:iCs/>
          <w:szCs w:val="22"/>
        </w:rPr>
        <w:t>)</w:t>
      </w:r>
    </w:p>
    <w:p w14:paraId="1A6DED24" w14:textId="77777777" w:rsidR="000A1C67" w:rsidRDefault="000A1C67" w:rsidP="00C34FD4">
      <w:pPr>
        <w:rPr>
          <w:szCs w:val="22"/>
        </w:rPr>
      </w:pPr>
    </w:p>
    <w:p w14:paraId="062F4E68" w14:textId="77777777" w:rsidR="000A1C67" w:rsidRDefault="00E45B10" w:rsidP="00C34FD4">
      <w:pPr>
        <w:rPr>
          <w:szCs w:val="22"/>
        </w:rPr>
      </w:pPr>
      <w:r>
        <w:rPr>
          <w:szCs w:val="22"/>
        </w:rPr>
        <w:t xml:space="preserve">Der </w:t>
      </w:r>
      <w:r w:rsidR="00C722E0">
        <w:rPr>
          <w:szCs w:val="22"/>
        </w:rPr>
        <w:t>Schuldner</w:t>
      </w:r>
      <w:r w:rsidR="000A1C67">
        <w:rPr>
          <w:szCs w:val="22"/>
        </w:rPr>
        <w:t xml:space="preserve"> </w:t>
      </w:r>
      <w:r w:rsidR="00EB698D">
        <w:rPr>
          <w:szCs w:val="22"/>
        </w:rPr>
        <w:t>anerkennt</w:t>
      </w:r>
      <w:r w:rsidR="000A1C67">
        <w:rPr>
          <w:szCs w:val="22"/>
        </w:rPr>
        <w:t xml:space="preserve"> die oben genannte Forderung</w:t>
      </w:r>
      <w:r w:rsidR="00EB698D">
        <w:rPr>
          <w:szCs w:val="22"/>
        </w:rPr>
        <w:t xml:space="preserve"> und </w:t>
      </w:r>
      <w:r w:rsidR="000A1C67">
        <w:rPr>
          <w:szCs w:val="22"/>
        </w:rPr>
        <w:t xml:space="preserve">verpflichtet sich, folgende </w:t>
      </w:r>
      <w:r w:rsidR="00EB698D">
        <w:rPr>
          <w:szCs w:val="22"/>
        </w:rPr>
        <w:t>Ratenzahlungen</w:t>
      </w:r>
      <w:r w:rsidR="000A1C67">
        <w:rPr>
          <w:szCs w:val="22"/>
        </w:rPr>
        <w:t xml:space="preserve"> zu leisten:</w:t>
      </w:r>
    </w:p>
    <w:p w14:paraId="5FDF9477" w14:textId="77777777" w:rsidR="00EB698D" w:rsidRDefault="00EB698D" w:rsidP="00C34FD4">
      <w:pPr>
        <w:rPr>
          <w:szCs w:val="22"/>
        </w:rPr>
      </w:pPr>
    </w:p>
    <w:p w14:paraId="1F4F8B46" w14:textId="77777777" w:rsidR="000A1C67" w:rsidRDefault="00EB698D" w:rsidP="00EB698D">
      <w:pPr>
        <w:tabs>
          <w:tab w:val="left" w:pos="2127"/>
          <w:tab w:val="right" w:pos="6804"/>
        </w:tabs>
        <w:rPr>
          <w:szCs w:val="22"/>
        </w:rPr>
      </w:pPr>
      <w:r>
        <w:rPr>
          <w:szCs w:val="22"/>
        </w:rPr>
        <w:tab/>
        <w:t>Anzahl Raten:</w:t>
      </w:r>
      <w:r w:rsidR="000A1C67">
        <w:rPr>
          <w:szCs w:val="22"/>
        </w:rPr>
        <w:tab/>
      </w:r>
      <w:r w:rsidR="00E45B10">
        <w:rPr>
          <w:b/>
          <w:szCs w:val="22"/>
        </w:rPr>
        <w:t>…………………</w:t>
      </w:r>
    </w:p>
    <w:p w14:paraId="499EC170" w14:textId="77777777" w:rsidR="000A1C67" w:rsidRDefault="000A1C67" w:rsidP="00EB698D">
      <w:pPr>
        <w:tabs>
          <w:tab w:val="left" w:pos="2127"/>
          <w:tab w:val="right" w:pos="6804"/>
        </w:tabs>
        <w:rPr>
          <w:szCs w:val="22"/>
        </w:rPr>
      </w:pPr>
      <w:r>
        <w:rPr>
          <w:szCs w:val="22"/>
        </w:rPr>
        <w:tab/>
      </w:r>
      <w:r w:rsidR="00EB698D">
        <w:rPr>
          <w:szCs w:val="22"/>
        </w:rPr>
        <w:t>Betrag pro Rate:</w:t>
      </w:r>
      <w:r w:rsidR="00EB698D">
        <w:rPr>
          <w:szCs w:val="22"/>
        </w:rPr>
        <w:tab/>
      </w:r>
      <w:r w:rsidR="00E45B10">
        <w:rPr>
          <w:b/>
          <w:szCs w:val="22"/>
        </w:rPr>
        <w:t>…………………</w:t>
      </w:r>
    </w:p>
    <w:p w14:paraId="6A6FCAB0" w14:textId="77777777" w:rsidR="000A1C67" w:rsidRDefault="00EB698D" w:rsidP="00EB698D">
      <w:pPr>
        <w:tabs>
          <w:tab w:val="left" w:pos="2127"/>
          <w:tab w:val="right" w:pos="6804"/>
        </w:tabs>
        <w:rPr>
          <w:szCs w:val="22"/>
        </w:rPr>
      </w:pPr>
      <w:r>
        <w:rPr>
          <w:szCs w:val="22"/>
        </w:rPr>
        <w:tab/>
      </w:r>
      <w:r w:rsidR="000A1C67">
        <w:rPr>
          <w:szCs w:val="22"/>
        </w:rPr>
        <w:t>Fälligkeit der 1. Rate</w:t>
      </w:r>
      <w:r>
        <w:rPr>
          <w:szCs w:val="22"/>
        </w:rPr>
        <w:t>:</w:t>
      </w:r>
      <w:r w:rsidR="000A1C67">
        <w:rPr>
          <w:szCs w:val="22"/>
        </w:rPr>
        <w:tab/>
      </w:r>
      <w:r w:rsidR="00E45B10">
        <w:rPr>
          <w:b/>
          <w:szCs w:val="22"/>
        </w:rPr>
        <w:t>…………………</w:t>
      </w:r>
    </w:p>
    <w:p w14:paraId="5DBFBC72" w14:textId="77777777" w:rsidR="000A1C67" w:rsidRDefault="00EB698D" w:rsidP="00EB698D">
      <w:pPr>
        <w:tabs>
          <w:tab w:val="left" w:pos="2127"/>
          <w:tab w:val="right" w:pos="6804"/>
        </w:tabs>
        <w:rPr>
          <w:szCs w:val="22"/>
        </w:rPr>
      </w:pPr>
      <w:r>
        <w:rPr>
          <w:szCs w:val="22"/>
        </w:rPr>
        <w:tab/>
      </w:r>
      <w:r w:rsidR="000A1C67">
        <w:rPr>
          <w:szCs w:val="22"/>
        </w:rPr>
        <w:t xml:space="preserve">Abstand der </w:t>
      </w:r>
      <w:r>
        <w:rPr>
          <w:szCs w:val="22"/>
        </w:rPr>
        <w:t>nachfolgenden</w:t>
      </w:r>
      <w:r w:rsidR="000A1C67">
        <w:rPr>
          <w:szCs w:val="22"/>
        </w:rPr>
        <w:t xml:space="preserve"> Raten</w:t>
      </w:r>
      <w:r>
        <w:rPr>
          <w:szCs w:val="22"/>
        </w:rPr>
        <w:t>:</w:t>
      </w:r>
      <w:r w:rsidR="000A1C67">
        <w:rPr>
          <w:szCs w:val="22"/>
        </w:rPr>
        <w:tab/>
      </w:r>
      <w:r w:rsidR="00E45B10">
        <w:rPr>
          <w:b/>
          <w:szCs w:val="22"/>
        </w:rPr>
        <w:t>…………………</w:t>
      </w:r>
    </w:p>
    <w:p w14:paraId="1FAD3A95" w14:textId="77777777" w:rsidR="000A1C67" w:rsidRDefault="000A1C67" w:rsidP="00C34FD4">
      <w:pPr>
        <w:rPr>
          <w:szCs w:val="22"/>
        </w:rPr>
      </w:pPr>
    </w:p>
    <w:p w14:paraId="53AD1F73" w14:textId="77777777" w:rsidR="00EB698D" w:rsidRDefault="00EB698D" w:rsidP="00C34FD4">
      <w:pPr>
        <w:rPr>
          <w:szCs w:val="22"/>
        </w:rPr>
      </w:pPr>
    </w:p>
    <w:p w14:paraId="339C56E5" w14:textId="77777777" w:rsidR="00EB698D" w:rsidRDefault="00EB698D" w:rsidP="00C34FD4">
      <w:pPr>
        <w:rPr>
          <w:szCs w:val="22"/>
        </w:rPr>
      </w:pPr>
      <w:r>
        <w:rPr>
          <w:szCs w:val="22"/>
        </w:rPr>
        <w:t xml:space="preserve">Falls </w:t>
      </w:r>
      <w:r w:rsidR="00E45B10">
        <w:rPr>
          <w:szCs w:val="22"/>
        </w:rPr>
        <w:t xml:space="preserve">der </w:t>
      </w:r>
      <w:r w:rsidR="00C722E0">
        <w:rPr>
          <w:szCs w:val="22"/>
        </w:rPr>
        <w:t>Schuldner</w:t>
      </w:r>
      <w:r w:rsidR="00263D36">
        <w:rPr>
          <w:szCs w:val="22"/>
        </w:rPr>
        <w:t xml:space="preserve"> </w:t>
      </w:r>
      <w:r>
        <w:rPr>
          <w:szCs w:val="22"/>
        </w:rPr>
        <w:t>den Verpflichtungen nicht vollumfänglich nachkommt, wird die zu diesem Zeitpunkt offene Forderung zur sofortigen Zahlung fällig und gerät oh</w:t>
      </w:r>
      <w:r w:rsidR="00E45B10">
        <w:rPr>
          <w:szCs w:val="22"/>
        </w:rPr>
        <w:t>ne weitere Mahnung in Verzug. D</w:t>
      </w:r>
      <w:r>
        <w:rPr>
          <w:szCs w:val="22"/>
        </w:rPr>
        <w:t>e</w:t>
      </w:r>
      <w:r w:rsidR="00E45B10">
        <w:rPr>
          <w:szCs w:val="22"/>
        </w:rPr>
        <w:t>r</w:t>
      </w:r>
      <w:r>
        <w:rPr>
          <w:szCs w:val="22"/>
        </w:rPr>
        <w:t xml:space="preserve"> Gläubiger ist in diesem Fall berechtigt, die Betreibung einzuleiten.</w:t>
      </w:r>
    </w:p>
    <w:p w14:paraId="0FBE5A0C" w14:textId="77777777" w:rsidR="00EB698D" w:rsidRDefault="00EB698D" w:rsidP="00C34FD4">
      <w:pPr>
        <w:rPr>
          <w:szCs w:val="22"/>
        </w:rPr>
      </w:pPr>
    </w:p>
    <w:p w14:paraId="14914372" w14:textId="77777777" w:rsidR="00EB698D" w:rsidRDefault="00EB698D" w:rsidP="00C34FD4">
      <w:pPr>
        <w:rPr>
          <w:szCs w:val="22"/>
        </w:rPr>
      </w:pPr>
    </w:p>
    <w:p w14:paraId="23D53206" w14:textId="77777777" w:rsidR="00EB698D" w:rsidRPr="00EB698D" w:rsidRDefault="00EB698D" w:rsidP="00C34FD4">
      <w:pPr>
        <w:rPr>
          <w:sz w:val="2"/>
          <w:szCs w:val="22"/>
        </w:rPr>
      </w:pPr>
    </w:p>
    <w:p w14:paraId="44ECE034" w14:textId="77777777" w:rsidR="00EB698D" w:rsidRDefault="00EB698D" w:rsidP="00C34FD4">
      <w:pPr>
        <w:rPr>
          <w:szCs w:val="22"/>
        </w:rPr>
      </w:pPr>
      <w:r>
        <w:rPr>
          <w:szCs w:val="22"/>
        </w:rPr>
        <w:t>Ort, Datum:_________________________________________________________________________</w:t>
      </w:r>
    </w:p>
    <w:p w14:paraId="4E62046E" w14:textId="77777777" w:rsidR="00EB698D" w:rsidRDefault="00EB698D" w:rsidP="00C34FD4">
      <w:pPr>
        <w:rPr>
          <w:szCs w:val="22"/>
        </w:rPr>
      </w:pPr>
    </w:p>
    <w:p w14:paraId="2150CC20" w14:textId="77777777" w:rsidR="00EB698D" w:rsidRDefault="00EB698D" w:rsidP="00C34FD4">
      <w:pPr>
        <w:rPr>
          <w:szCs w:val="22"/>
        </w:rPr>
      </w:pPr>
    </w:p>
    <w:p w14:paraId="33B3AB23" w14:textId="77777777" w:rsidR="00EB698D" w:rsidRDefault="00EB698D" w:rsidP="00C34FD4">
      <w:pPr>
        <w:rPr>
          <w:szCs w:val="22"/>
        </w:rPr>
      </w:pPr>
      <w:r>
        <w:rPr>
          <w:szCs w:val="22"/>
        </w:rPr>
        <w:t>Unterschrift:________________________________________________________________________</w:t>
      </w:r>
    </w:p>
    <w:p w14:paraId="0EB92A72" w14:textId="77777777" w:rsidR="00EB698D" w:rsidRPr="000A1C67" w:rsidRDefault="00EB698D" w:rsidP="00C34FD4">
      <w:pPr>
        <w:rPr>
          <w:szCs w:val="22"/>
        </w:rPr>
      </w:pPr>
      <w:r>
        <w:rPr>
          <w:szCs w:val="22"/>
        </w:rPr>
        <w:tab/>
      </w:r>
      <w:r>
        <w:rPr>
          <w:sz w:val="18"/>
          <w:szCs w:val="22"/>
        </w:rPr>
        <w:t xml:space="preserve">                </w:t>
      </w:r>
      <w:r w:rsidR="00C722E0">
        <w:rPr>
          <w:sz w:val="18"/>
          <w:szCs w:val="22"/>
        </w:rPr>
        <w:t>Schuldner</w:t>
      </w:r>
    </w:p>
    <w:sectPr w:rsidR="00EB698D" w:rsidRPr="000A1C67" w:rsidSect="00ED0F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119" w:right="1134" w:bottom="1843" w:left="1701" w:header="8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759B" w14:textId="77777777" w:rsidR="004A7943" w:rsidRDefault="004A7943">
      <w:r>
        <w:separator/>
      </w:r>
    </w:p>
  </w:endnote>
  <w:endnote w:type="continuationSeparator" w:id="0">
    <w:p w14:paraId="4788A795" w14:textId="77777777" w:rsidR="004A7943" w:rsidRDefault="004A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C23B" w14:textId="77777777" w:rsidR="00C151C5" w:rsidRDefault="00C151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10C2" w14:textId="77777777" w:rsidR="000A1C67" w:rsidRDefault="000A1C67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4149" w14:textId="262D6B32" w:rsidR="000A1C67" w:rsidRPr="00B87349" w:rsidRDefault="00C151C5" w:rsidP="0066483E">
    <w:pPr>
      <w:pStyle w:val="Fuzeile"/>
      <w:tabs>
        <w:tab w:val="clear" w:pos="4536"/>
        <w:tab w:val="clear" w:pos="9072"/>
      </w:tabs>
      <w:ind w:right="-711"/>
      <w:rPr>
        <w:sz w:val="19"/>
        <w:szCs w:val="19"/>
        <w:lang w:val="it-CH"/>
      </w:rPr>
    </w:pPr>
    <w:hyperlink r:id="rId1" w:history="1">
      <w:r w:rsidRPr="00C151C5">
        <w:rPr>
          <w:rStyle w:val="Hyperlink"/>
          <w:sz w:val="19"/>
          <w:szCs w:val="19"/>
          <w:lang w:val="it-CH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656F" w14:textId="77777777" w:rsidR="004A7943" w:rsidRDefault="004A7943">
      <w:r>
        <w:separator/>
      </w:r>
    </w:p>
  </w:footnote>
  <w:footnote w:type="continuationSeparator" w:id="0">
    <w:p w14:paraId="4F37C7E4" w14:textId="77777777" w:rsidR="004A7943" w:rsidRDefault="004A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8A81" w14:textId="77777777" w:rsidR="00C151C5" w:rsidRDefault="00C151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C11B" w14:textId="77777777" w:rsidR="000A1C67" w:rsidRDefault="000A1C67">
    <w:pPr>
      <w:pStyle w:val="Kopf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B698D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9620" w14:textId="77777777" w:rsidR="00C151C5" w:rsidRDefault="00C151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83"/>
    <w:rsid w:val="000A0AE4"/>
    <w:rsid w:val="000A1C67"/>
    <w:rsid w:val="00106F1D"/>
    <w:rsid w:val="00114E83"/>
    <w:rsid w:val="001757C6"/>
    <w:rsid w:val="001A077B"/>
    <w:rsid w:val="001D6D81"/>
    <w:rsid w:val="001E628F"/>
    <w:rsid w:val="00216EB2"/>
    <w:rsid w:val="00221E66"/>
    <w:rsid w:val="00251581"/>
    <w:rsid w:val="00263D36"/>
    <w:rsid w:val="00275F91"/>
    <w:rsid w:val="00284AD4"/>
    <w:rsid w:val="002D301E"/>
    <w:rsid w:val="002F700C"/>
    <w:rsid w:val="003077BE"/>
    <w:rsid w:val="003207EA"/>
    <w:rsid w:val="004A7943"/>
    <w:rsid w:val="004B188E"/>
    <w:rsid w:val="004F6ADC"/>
    <w:rsid w:val="00526C09"/>
    <w:rsid w:val="00545EAF"/>
    <w:rsid w:val="0058070A"/>
    <w:rsid w:val="00606116"/>
    <w:rsid w:val="0066483E"/>
    <w:rsid w:val="006B0A02"/>
    <w:rsid w:val="006E3000"/>
    <w:rsid w:val="006F1341"/>
    <w:rsid w:val="006F5A25"/>
    <w:rsid w:val="0071221D"/>
    <w:rsid w:val="00765E53"/>
    <w:rsid w:val="00830C5F"/>
    <w:rsid w:val="0083791F"/>
    <w:rsid w:val="008727AF"/>
    <w:rsid w:val="008C7DE2"/>
    <w:rsid w:val="0092408E"/>
    <w:rsid w:val="009305C6"/>
    <w:rsid w:val="00A37A6D"/>
    <w:rsid w:val="00AC6FB8"/>
    <w:rsid w:val="00AD0DB6"/>
    <w:rsid w:val="00AF55A9"/>
    <w:rsid w:val="00B31C75"/>
    <w:rsid w:val="00B60669"/>
    <w:rsid w:val="00B62D7A"/>
    <w:rsid w:val="00B87349"/>
    <w:rsid w:val="00BD0219"/>
    <w:rsid w:val="00BF26C8"/>
    <w:rsid w:val="00C151C5"/>
    <w:rsid w:val="00C34FD4"/>
    <w:rsid w:val="00C722E0"/>
    <w:rsid w:val="00C724F6"/>
    <w:rsid w:val="00C8023A"/>
    <w:rsid w:val="00CB364C"/>
    <w:rsid w:val="00CB7A93"/>
    <w:rsid w:val="00CE6301"/>
    <w:rsid w:val="00D424EF"/>
    <w:rsid w:val="00DB0BD0"/>
    <w:rsid w:val="00E45B10"/>
    <w:rsid w:val="00E557F2"/>
    <w:rsid w:val="00E94C39"/>
    <w:rsid w:val="00EA612E"/>
    <w:rsid w:val="00EB698D"/>
    <w:rsid w:val="00ED0FDE"/>
    <w:rsid w:val="00F67B74"/>
    <w:rsid w:val="00FB48A3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50B6C"/>
  <w15:docId w15:val="{34778F6D-86FA-4EEC-A0B4-0F2032AD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219"/>
    <w:rPr>
      <w:rFonts w:ascii="Calibri" w:hAnsi="Calibri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Standard1">
    <w:name w:val="Standard1"/>
    <w:basedOn w:val="Standard"/>
  </w:style>
  <w:style w:type="paragraph" w:styleId="Textkrper">
    <w:name w:val="Body Text"/>
    <w:basedOn w:val="Standard"/>
    <w:pPr>
      <w:spacing w:after="120"/>
    </w:pPr>
    <w:rPr>
      <w:rFonts w:ascii="Times New Roman" w:hAnsi="Times New Roman"/>
      <w:sz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1221D"/>
    <w:rPr>
      <w:rFonts w:ascii="Arial" w:hAnsi="Arial"/>
      <w:sz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7122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B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B10"/>
    <w:rPr>
      <w:rFonts w:ascii="Segoe UI" w:hAnsi="Segoe UI" w:cs="Segoe UI"/>
      <w:sz w:val="18"/>
      <w:szCs w:val="18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5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lm_hp_vn_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Clm_hp_vn_d.dotx</Template>
  <TotalTime>0</TotalTime>
  <Pages>1</Pages>
  <Words>87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Sie zuständig:</vt:lpstr>
    </vt:vector>
  </TitlesOfParts>
  <Company>COOP Rechtsschutz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Sie zuständig:</dc:title>
  <dc:creator>Dextra</dc:creator>
  <cp:keywords>V20210126</cp:keywords>
  <cp:lastModifiedBy>Einck Florian</cp:lastModifiedBy>
  <cp:revision>2</cp:revision>
  <cp:lastPrinted>2019-07-24T09:34:00Z</cp:lastPrinted>
  <dcterms:created xsi:type="dcterms:W3CDTF">2021-01-26T22:13:00Z</dcterms:created>
  <dcterms:modified xsi:type="dcterms:W3CDTF">2021-01-26T22:13:00Z</dcterms:modified>
</cp:coreProperties>
</file>