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BC95" w14:textId="77777777" w:rsidR="002564E8" w:rsidRPr="0031386F" w:rsidRDefault="005C2C20">
      <w:pPr>
        <w:rPr>
          <w:rFonts w:ascii="Dextra Avenir Book" w:hAnsi="Dextra Avenir Book"/>
        </w:rPr>
      </w:pPr>
      <w:r w:rsidRPr="0031386F">
        <w:rPr>
          <w:rFonts w:ascii="Dextra Avenir Book" w:hAnsi="Dextra Avenir Book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8C444" wp14:editId="76137C06">
                <wp:simplePos x="0" y="0"/>
                <wp:positionH relativeFrom="column">
                  <wp:posOffset>-113030</wp:posOffset>
                </wp:positionH>
                <wp:positionV relativeFrom="paragraph">
                  <wp:posOffset>88900</wp:posOffset>
                </wp:positionV>
                <wp:extent cx="2304415" cy="420370"/>
                <wp:effectExtent l="0" t="0" r="6985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AA59" w14:textId="48868E5F" w:rsidR="00FB51DE" w:rsidRDefault="00FB51DE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  <w:t>Einschreiben</w:t>
                            </w:r>
                          </w:p>
                          <w:p w14:paraId="6D10A442" w14:textId="5E6679E0" w:rsidR="00F6256E" w:rsidRPr="004F71DC" w:rsidRDefault="004F71DC">
                            <w:pPr>
                              <w:rPr>
                                <w:rFonts w:ascii="Dextra Avenir Book" w:hAnsi="Dextra Avenir Book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4F71DC">
                              <w:rPr>
                                <w:rFonts w:ascii="Dextra Avenir Book" w:hAnsi="Dextra Avenir Book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(Name und Adresse des Vermieters einfügen)</w:t>
                            </w:r>
                          </w:p>
                          <w:p w14:paraId="1A9BA580" w14:textId="6028D333" w:rsidR="00F6256E" w:rsidRDefault="00F6256E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3B321B" w14:textId="0EFE02D7" w:rsidR="00F6256E" w:rsidRDefault="00F6256E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1BF9B17" w14:textId="77777777" w:rsidR="00F6256E" w:rsidRPr="0031386F" w:rsidRDefault="00F6256E">
                            <w:pPr>
                              <w:rPr>
                                <w:rFonts w:ascii="Dextra Avenir Book" w:hAnsi="Dextra Avenir Book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78C4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9pt;margin-top:7pt;width:18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2XIgIAAB0EAAAOAAAAZHJzL2Uyb0RvYy54bWysU11v2yAUfZ+0/4B4X+w4zt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" stroked="f">
                <v:textbox style="mso-fit-shape-to-text:t">
                  <w:txbxContent>
                    <w:p w14:paraId="4A9EAA59" w14:textId="48868E5F" w:rsidR="00FB51DE" w:rsidRDefault="00FB51DE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  <w:t>Einschreiben</w:t>
                      </w:r>
                    </w:p>
                    <w:p w14:paraId="6D10A442" w14:textId="5E6679E0" w:rsidR="00F6256E" w:rsidRPr="004F71DC" w:rsidRDefault="004F71DC">
                      <w:pPr>
                        <w:rPr>
                          <w:rFonts w:ascii="Dextra Avenir Book" w:hAnsi="Dextra Avenir Book"/>
                          <w:b/>
                          <w:i/>
                          <w:iCs/>
                          <w:sz w:val="21"/>
                          <w:szCs w:val="21"/>
                        </w:rPr>
                      </w:pPr>
                      <w:r w:rsidRPr="004F71DC">
                        <w:rPr>
                          <w:rFonts w:ascii="Dextra Avenir Book" w:hAnsi="Dextra Avenir Book"/>
                          <w:b/>
                          <w:i/>
                          <w:iCs/>
                          <w:sz w:val="21"/>
                          <w:szCs w:val="21"/>
                        </w:rPr>
                        <w:t>(Name und Adresse des Vermieters einfügen)</w:t>
                      </w:r>
                    </w:p>
                    <w:p w14:paraId="1A9BA580" w14:textId="6028D333" w:rsidR="00F6256E" w:rsidRDefault="00F6256E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193B321B" w14:textId="0EFE02D7" w:rsidR="00F6256E" w:rsidRDefault="00F6256E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  <w:p w14:paraId="41BF9B17" w14:textId="77777777" w:rsidR="00F6256E" w:rsidRPr="0031386F" w:rsidRDefault="00F6256E">
                      <w:pPr>
                        <w:rPr>
                          <w:rFonts w:ascii="Dextra Avenir Book" w:hAnsi="Dextra Avenir Book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39397" w14:textId="77777777" w:rsidR="005F2A07" w:rsidRPr="0031386F" w:rsidRDefault="005F2A07">
      <w:pPr>
        <w:rPr>
          <w:rFonts w:ascii="Dextra Avenir Book" w:hAnsi="Dextra Avenir Book"/>
        </w:rPr>
      </w:pPr>
    </w:p>
    <w:p w14:paraId="1322048A" w14:textId="77777777" w:rsidR="00DC43E3" w:rsidRPr="0031386F" w:rsidRDefault="00DC43E3">
      <w:pPr>
        <w:rPr>
          <w:rFonts w:ascii="Dextra Avenir Book" w:hAnsi="Dextra Avenir Book"/>
        </w:rPr>
      </w:pPr>
    </w:p>
    <w:p w14:paraId="1B14DF34" w14:textId="77777777" w:rsidR="00DC43E3" w:rsidRPr="0031386F" w:rsidRDefault="00DC43E3">
      <w:pPr>
        <w:rPr>
          <w:rFonts w:ascii="Dextra Avenir Book" w:hAnsi="Dextra Avenir Book"/>
        </w:rPr>
      </w:pPr>
    </w:p>
    <w:p w14:paraId="0AC382CB" w14:textId="77777777" w:rsidR="00DC43E3" w:rsidRPr="0031386F" w:rsidRDefault="00DC43E3">
      <w:pPr>
        <w:rPr>
          <w:rFonts w:ascii="Dextra Avenir Book" w:hAnsi="Dextra Avenir Book"/>
        </w:rPr>
      </w:pPr>
    </w:p>
    <w:p w14:paraId="097D625E" w14:textId="77777777" w:rsidR="00DC43E3" w:rsidRPr="0031386F" w:rsidRDefault="00DC43E3">
      <w:pPr>
        <w:rPr>
          <w:rFonts w:ascii="Dextra Avenir Book" w:hAnsi="Dextra Avenir Book"/>
        </w:rPr>
      </w:pPr>
    </w:p>
    <w:p w14:paraId="2A33619A" w14:textId="77777777" w:rsidR="005F2A07" w:rsidRPr="0031386F" w:rsidRDefault="005F2A07">
      <w:pPr>
        <w:rPr>
          <w:rFonts w:ascii="Dextra Avenir Book" w:hAnsi="Dextra Avenir Book"/>
          <w:sz w:val="21"/>
          <w:szCs w:val="21"/>
        </w:rPr>
      </w:pPr>
    </w:p>
    <w:p w14:paraId="1034264B" w14:textId="77777777" w:rsidR="00D72345" w:rsidRPr="0031386F" w:rsidRDefault="00D72345">
      <w:pPr>
        <w:rPr>
          <w:rFonts w:ascii="Dextra Avenir Book" w:hAnsi="Dextra Avenir Book"/>
          <w:sz w:val="21"/>
          <w:szCs w:val="21"/>
        </w:rPr>
      </w:pPr>
    </w:p>
    <w:p w14:paraId="3BADBA74" w14:textId="263BB26E" w:rsidR="005F2A07" w:rsidRPr="00244567" w:rsidRDefault="00F6256E">
      <w:pPr>
        <w:rPr>
          <w:rFonts w:ascii="Dextra Avenir Book" w:hAnsi="Dextra Avenir Book"/>
          <w:sz w:val="21"/>
          <w:szCs w:val="21"/>
        </w:rPr>
      </w:pPr>
      <w:r w:rsidRPr="00244567">
        <w:rPr>
          <w:rFonts w:ascii="Dextra Avenir Book" w:hAnsi="Dextra Avenir Book"/>
          <w:sz w:val="21"/>
          <w:szCs w:val="21"/>
        </w:rPr>
        <w:t>Ort</w:t>
      </w:r>
      <w:r w:rsidR="005F2A07" w:rsidRPr="00244567">
        <w:rPr>
          <w:rFonts w:ascii="Dextra Avenir Book" w:hAnsi="Dextra Avenir Book"/>
          <w:sz w:val="21"/>
          <w:szCs w:val="21"/>
        </w:rPr>
        <w:t xml:space="preserve">, </w:t>
      </w:r>
      <w:r w:rsidR="0071353A" w:rsidRPr="00244567">
        <w:rPr>
          <w:rFonts w:ascii="Dextra Avenir Book" w:hAnsi="Dextra Avenir Book"/>
          <w:sz w:val="21"/>
          <w:szCs w:val="21"/>
        </w:rPr>
        <w:fldChar w:fldCharType="begin"/>
      </w:r>
      <w:r w:rsidR="0071353A" w:rsidRPr="00244567">
        <w:rPr>
          <w:rFonts w:ascii="Dextra Avenir Book" w:hAnsi="Dextra Avenir Book"/>
          <w:sz w:val="21"/>
          <w:szCs w:val="21"/>
        </w:rPr>
        <w:instrText xml:space="preserve"> DATE  \* MERGEFORMAT </w:instrText>
      </w:r>
      <w:r w:rsidR="0071353A" w:rsidRPr="00244567">
        <w:rPr>
          <w:rFonts w:ascii="Dextra Avenir Book" w:hAnsi="Dextra Avenir Book"/>
          <w:sz w:val="21"/>
          <w:szCs w:val="21"/>
        </w:rPr>
        <w:fldChar w:fldCharType="separate"/>
      </w:r>
      <w:r w:rsidR="001C5512">
        <w:rPr>
          <w:rFonts w:ascii="Dextra Avenir Book" w:hAnsi="Dextra Avenir Book"/>
          <w:noProof/>
          <w:sz w:val="21"/>
          <w:szCs w:val="21"/>
        </w:rPr>
        <w:t>22.01.2021</w:t>
      </w:r>
      <w:r w:rsidR="0071353A" w:rsidRPr="00244567">
        <w:rPr>
          <w:rFonts w:ascii="Dextra Avenir Book" w:hAnsi="Dextra Avenir Book"/>
          <w:noProof/>
          <w:sz w:val="21"/>
          <w:szCs w:val="21"/>
        </w:rPr>
        <w:fldChar w:fldCharType="end"/>
      </w:r>
    </w:p>
    <w:p w14:paraId="600FA1A7" w14:textId="77777777" w:rsidR="00DC43E3" w:rsidRPr="00244567" w:rsidRDefault="00DC43E3">
      <w:pPr>
        <w:rPr>
          <w:rFonts w:ascii="Dextra Avenir Book" w:hAnsi="Dextra Avenir Book"/>
          <w:sz w:val="21"/>
          <w:szCs w:val="21"/>
        </w:rPr>
      </w:pPr>
    </w:p>
    <w:p w14:paraId="313E7C9C" w14:textId="1839AA80" w:rsidR="00C60479" w:rsidRPr="00244567" w:rsidRDefault="00C60479" w:rsidP="00BB643D">
      <w:pPr>
        <w:rPr>
          <w:rFonts w:ascii="Dextra Avenir Book" w:eastAsia="MS Mincho" w:hAnsi="Dextra Avenir Book" w:cs="Times New Roman"/>
          <w:b/>
          <w:sz w:val="21"/>
          <w:szCs w:val="21"/>
          <w:lang w:eastAsia="de-DE"/>
        </w:rPr>
      </w:pPr>
    </w:p>
    <w:p w14:paraId="240E68F7" w14:textId="7F2E35F5" w:rsidR="0071353A" w:rsidRPr="00632908" w:rsidRDefault="00632908" w:rsidP="00BB643D">
      <w:pPr>
        <w:rPr>
          <w:rFonts w:ascii="Dextra Avenir Book" w:eastAsia="MS Mincho" w:hAnsi="Dextra Avenir Book" w:cs="Times New Roman"/>
          <w:b/>
          <w:sz w:val="21"/>
          <w:szCs w:val="21"/>
          <w:lang w:eastAsia="de-DE"/>
        </w:rPr>
      </w:pPr>
      <w:bookmarkStart w:id="0" w:name="_Hlk21503270"/>
      <w:r w:rsidRPr="00244567">
        <w:rPr>
          <w:rFonts w:ascii="Dextra Avenir Book" w:eastAsia="MS Mincho" w:hAnsi="Dextra Avenir Book" w:cs="Times New Roman"/>
          <w:b/>
          <w:sz w:val="21"/>
          <w:szCs w:val="21"/>
          <w:lang w:eastAsia="de-DE"/>
        </w:rPr>
        <w:t>Mangel an</w:t>
      </w:r>
      <w:r w:rsidR="004F71DC">
        <w:rPr>
          <w:rFonts w:ascii="Dextra Avenir Book" w:eastAsia="MS Mincho" w:hAnsi="Dextra Avenir Book" w:cs="Times New Roman"/>
          <w:b/>
          <w:sz w:val="21"/>
          <w:szCs w:val="21"/>
          <w:lang w:eastAsia="de-DE"/>
        </w:rPr>
        <w:t xml:space="preserve"> der Wohnung …</w:t>
      </w:r>
      <w:r w:rsidRPr="00244567">
        <w:rPr>
          <w:rFonts w:ascii="Dextra Avenir Book" w:eastAsia="MS Mincho" w:hAnsi="Dextra Avenir Book" w:cs="Times New Roman"/>
          <w:b/>
          <w:sz w:val="21"/>
          <w:szCs w:val="21"/>
          <w:lang w:eastAsia="de-DE"/>
        </w:rPr>
        <w:t xml:space="preserve"> </w:t>
      </w:r>
      <w:r w:rsidR="004F71DC">
        <w:rPr>
          <w:rFonts w:ascii="Dextra Avenir Book" w:eastAsia="MS Mincho" w:hAnsi="Dextra Avenir Book" w:cs="Times New Roman"/>
          <w:b/>
          <w:sz w:val="21"/>
          <w:szCs w:val="21"/>
          <w:lang w:eastAsia="de-DE"/>
        </w:rPr>
        <w:t>(</w:t>
      </w:r>
      <w:r w:rsidR="00F6256E" w:rsidRPr="004F71DC">
        <w:rPr>
          <w:rFonts w:ascii="Dextra Avenir Book" w:eastAsia="MS Mincho" w:hAnsi="Dextra Avenir Book" w:cs="Times New Roman"/>
          <w:b/>
          <w:i/>
          <w:iCs/>
          <w:sz w:val="21"/>
          <w:szCs w:val="21"/>
          <w:lang w:eastAsia="de-DE"/>
        </w:rPr>
        <w:t>Adresse</w:t>
      </w:r>
      <w:r w:rsidR="004F71DC">
        <w:rPr>
          <w:rFonts w:ascii="Dextra Avenir Book" w:eastAsia="MS Mincho" w:hAnsi="Dextra Avenir Book" w:cs="Times New Roman"/>
          <w:b/>
          <w:i/>
          <w:iCs/>
          <w:sz w:val="21"/>
          <w:szCs w:val="21"/>
          <w:lang w:eastAsia="de-DE"/>
        </w:rPr>
        <w:t xml:space="preserve"> einfügen)</w:t>
      </w:r>
    </w:p>
    <w:bookmarkEnd w:id="0"/>
    <w:p w14:paraId="57DDA44B" w14:textId="77777777" w:rsidR="00BB643D" w:rsidRPr="00632908" w:rsidRDefault="00BB643D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CF4C5E8" w14:textId="7F953D65" w:rsidR="00BB643D" w:rsidRDefault="00BB643D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31386F">
        <w:rPr>
          <w:rFonts w:ascii="Dextra Avenir Book" w:eastAsia="MS Mincho" w:hAnsi="Dextra Avenir Book" w:cs="Times New Roman"/>
          <w:sz w:val="21"/>
          <w:szCs w:val="21"/>
          <w:lang w:eastAsia="de-DE"/>
        </w:rPr>
        <w:t>Sehr geehrte</w:t>
      </w:r>
      <w:r w:rsidR="002D5F47" w:rsidRPr="0031386F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Damen und Herren</w:t>
      </w:r>
      <w:r w:rsidR="004F71DC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</w:t>
      </w:r>
      <w:r w:rsidR="004F71DC" w:rsidRPr="004F71DC"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  <w:t>(bei einer Verwaltung)</w:t>
      </w:r>
    </w:p>
    <w:p w14:paraId="60EA98AC" w14:textId="35F62F92" w:rsidR="004F71DC" w:rsidRPr="004F71DC" w:rsidRDefault="004F71DC" w:rsidP="00BB643D">
      <w:pPr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</w:pPr>
      <w:r w:rsidRPr="004F71DC"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  <w:t>oder</w:t>
      </w:r>
    </w:p>
    <w:p w14:paraId="408BBD78" w14:textId="0AF9757D" w:rsidR="004F71DC" w:rsidRPr="0031386F" w:rsidRDefault="004F71DC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Sehr geehrter Herr … /Sehr geehrte Frau … </w:t>
      </w:r>
      <w:r w:rsidRPr="004F71DC"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  <w:t>(Name des Vermieters einfügen)</w:t>
      </w:r>
    </w:p>
    <w:p w14:paraId="05594E5F" w14:textId="77777777" w:rsidR="00BB643D" w:rsidRPr="0031386F" w:rsidRDefault="00BB643D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6D3A3A9D" w14:textId="4772B504" w:rsidR="006B2229" w:rsidRPr="004F71DC" w:rsidRDefault="004420AB" w:rsidP="006B2229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Ich habe Ihnen bereits per Mail / telefonisch am … </w:t>
      </w:r>
      <w:r w:rsidRPr="004420AB"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  <w:t>(Datum einfügen)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mitgeteilt, dass folgende Mängel bestehen</w:t>
      </w:r>
      <w:r w:rsidR="006B2229" w:rsidRPr="004F71DC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: </w:t>
      </w:r>
    </w:p>
    <w:p w14:paraId="6B7B1DFC" w14:textId="77777777" w:rsidR="006B2229" w:rsidRPr="006B2229" w:rsidRDefault="006B2229" w:rsidP="00BB643D">
      <w:pPr>
        <w:rPr>
          <w:rFonts w:ascii="Dextra Avenir Book" w:eastAsia="MS Mincho" w:hAnsi="Dextra Avenir Book" w:cs="Times New Roman"/>
          <w:sz w:val="21"/>
          <w:szCs w:val="21"/>
          <w:highlight w:val="cyan"/>
          <w:lang w:eastAsia="de-DE"/>
        </w:rPr>
      </w:pPr>
    </w:p>
    <w:p w14:paraId="4A02A18B" w14:textId="61FC3393" w:rsidR="00087CD6" w:rsidRDefault="00087CD6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1926FC7" w14:textId="7DAAB5C0" w:rsidR="00087CD6" w:rsidRPr="004F71DC" w:rsidRDefault="004F71DC" w:rsidP="00087CD6">
      <w:pPr>
        <w:pStyle w:val="Listenabsatz"/>
        <w:numPr>
          <w:ilvl w:val="0"/>
          <w:numId w:val="1"/>
        </w:num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4F71DC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… </w:t>
      </w:r>
      <w:r w:rsidRPr="004F71DC"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  <w:t>(Mangel Beschreiben z.B. Heizung im Wohnzimmer funktioniert nicht)</w:t>
      </w:r>
    </w:p>
    <w:p w14:paraId="357A61E5" w14:textId="43B0C753" w:rsidR="00F6256E" w:rsidRPr="004F71DC" w:rsidRDefault="004F71DC" w:rsidP="00087CD6">
      <w:pPr>
        <w:pStyle w:val="Listenabsatz"/>
        <w:numPr>
          <w:ilvl w:val="0"/>
          <w:numId w:val="1"/>
        </w:num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 w:rsidRPr="004F71DC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… </w:t>
      </w:r>
      <w:r w:rsidRPr="004F71DC"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  <w:t>(Mangel beschreiben, z.B. Gemüsefach im Kühlschrank hat einen Riss)</w:t>
      </w:r>
    </w:p>
    <w:p w14:paraId="75E8B0CD" w14:textId="77777777" w:rsidR="00087CD6" w:rsidRPr="00087CD6" w:rsidRDefault="00087CD6" w:rsidP="00087CD6">
      <w:pPr>
        <w:pStyle w:val="Listenabsatz"/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621D641" w14:textId="4B25414C" w:rsidR="006B2229" w:rsidRPr="006B2229" w:rsidRDefault="006B2229" w:rsidP="00BB643D">
      <w:pPr>
        <w:rPr>
          <w:rFonts w:ascii="Dextra Avenir Book" w:eastAsia="MS Mincho" w:hAnsi="Dextra Avenir Book" w:cs="Times New Roman"/>
          <w:sz w:val="21"/>
          <w:szCs w:val="21"/>
          <w:highlight w:val="green"/>
          <w:lang w:eastAsia="de-DE"/>
        </w:rPr>
      </w:pPr>
    </w:p>
    <w:p w14:paraId="0BCA045E" w14:textId="5FAF7ED4" w:rsidR="006B2229" w:rsidRDefault="004420AB" w:rsidP="006B2229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Da diese Mängel noch nicht behoben sind, </w:t>
      </w:r>
      <w:r w:rsidR="006B2229" w:rsidRPr="004420AB">
        <w:rPr>
          <w:rFonts w:ascii="Dextra Avenir Book" w:eastAsia="MS Mincho" w:hAnsi="Dextra Avenir Book" w:cs="Times New Roman"/>
          <w:sz w:val="21"/>
          <w:szCs w:val="21"/>
          <w:lang w:eastAsia="de-DE"/>
        </w:rPr>
        <w:t>bitte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ich</w:t>
      </w:r>
      <w:r w:rsidR="006B2229" w:rsidRPr="004420AB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Sie</w:t>
      </w:r>
      <w:r w:rsidR="004F71DC" w:rsidRPr="004420AB">
        <w:rPr>
          <w:rFonts w:ascii="Dextra Avenir Book" w:eastAsia="MS Mincho" w:hAnsi="Dextra Avenir Book" w:cs="Times New Roman"/>
          <w:sz w:val="21"/>
          <w:szCs w:val="21"/>
          <w:lang w:eastAsia="de-DE"/>
        </w:rPr>
        <w:t>,</w:t>
      </w:r>
      <w:r w:rsidR="006B2229" w:rsidRPr="004420AB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die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genannten</w:t>
      </w:r>
      <w:r w:rsidR="006B2229" w:rsidRPr="004420AB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Mängel bis am </w:t>
      </w:r>
      <w:r w:rsidRPr="004420AB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… </w:t>
      </w:r>
      <w:r w:rsidR="006B2229" w:rsidRPr="004420AB"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  <w:t>(</w:t>
      </w:r>
      <w:r w:rsidRPr="004420AB"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  <w:t>Datum einfügen; je nach Mangel zwischen 2-4 Wochen</w:t>
      </w:r>
      <w:r w:rsidR="006B2229" w:rsidRPr="004420AB"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  <w:t>)</w:t>
      </w:r>
      <w:r w:rsidR="006B2229" w:rsidRPr="004420AB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zu </w:t>
      </w:r>
      <w:r w:rsidRPr="004420AB">
        <w:rPr>
          <w:rFonts w:ascii="Dextra Avenir Book" w:eastAsia="MS Mincho" w:hAnsi="Dextra Avenir Book" w:cs="Times New Roman"/>
          <w:sz w:val="21"/>
          <w:szCs w:val="21"/>
          <w:lang w:eastAsia="de-DE"/>
        </w:rPr>
        <w:t>beheben</w:t>
      </w:r>
      <w:r w:rsidR="006B2229" w:rsidRPr="004420AB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. Sollten die Mängel bis zu diesem Datum nicht behoben sein,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werde</w:t>
      </w:r>
      <w:r w:rsidR="006B2229" w:rsidRPr="004420AB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ich die künftig fälligen Mietzinse bei der von der Schlichtungsbehörde bezeichneten Stelle hinterlegen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und danach innert Frist an die Schlichtungsbehörde gelangen</w:t>
      </w:r>
      <w:r w:rsidR="006B2229" w:rsidRPr="004420AB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werde.</w:t>
      </w:r>
      <w:r w:rsidR="006B2229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</w:t>
      </w:r>
    </w:p>
    <w:p w14:paraId="6AA8CE8F" w14:textId="77777777" w:rsidR="006B2229" w:rsidRDefault="006B2229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2929C1D3" w14:textId="377FC89D" w:rsidR="00F6256E" w:rsidRDefault="004420AB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Des Weiteren fordere ich eine</w:t>
      </w:r>
      <w:r w:rsidR="00F6256E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angemessene</w:t>
      </w:r>
      <w:r w:rsidR="00F6256E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Herabsetzung des Mietzinses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für die Dauer vom … </w:t>
      </w:r>
      <w:r w:rsidRPr="004420AB"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  <w:t>(Zeitpunkt der ersten Meldung des Mangels)</w:t>
      </w:r>
      <w:r w:rsidR="00F6256E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bis zur Behebung des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genannten</w:t>
      </w:r>
      <w:r w:rsidR="00F6256E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 Mangels</w:t>
      </w: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/der genannten Mängel</w:t>
      </w:r>
      <w:r w:rsidR="00F6256E"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. Bitte unterbreiten Sie mir einen Vorschlag für eine angemessene Mietzinsreduktion. </w:t>
      </w:r>
    </w:p>
    <w:p w14:paraId="4ABE8646" w14:textId="77777777" w:rsidR="004420AB" w:rsidRDefault="004420AB" w:rsidP="004420AB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A321827" w14:textId="77777777" w:rsidR="004420AB" w:rsidRDefault="004420AB" w:rsidP="004420AB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 xml:space="preserve">Bitte nehmen Sie mit mir Kontakt auf, um den Termin für die Mangelbeseitigung abzusprechen. </w:t>
      </w:r>
    </w:p>
    <w:p w14:paraId="4C7900DC" w14:textId="5922D030" w:rsidR="004420AB" w:rsidRDefault="004420AB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089886C6" w14:textId="5E770A7B" w:rsidR="00855095" w:rsidRDefault="00855095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17DA0580" w14:textId="2519057D" w:rsidR="00855095" w:rsidRDefault="00855095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Freundliche Grüsse</w:t>
      </w:r>
    </w:p>
    <w:p w14:paraId="2AEF476E" w14:textId="77777777" w:rsidR="004420AB" w:rsidRDefault="004420AB" w:rsidP="00BB643D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3F8A029C" w14:textId="36A31F29" w:rsidR="00087CD6" w:rsidRPr="004420AB" w:rsidRDefault="004420AB" w:rsidP="00BB643D">
      <w:pPr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</w:pPr>
      <w:r w:rsidRPr="004420AB">
        <w:rPr>
          <w:rFonts w:ascii="Dextra Avenir Book" w:eastAsia="MS Mincho" w:hAnsi="Dextra Avenir Book" w:cs="Times New Roman"/>
          <w:i/>
          <w:iCs/>
          <w:sz w:val="21"/>
          <w:szCs w:val="21"/>
          <w:lang w:eastAsia="de-DE"/>
        </w:rPr>
        <w:t>Vorname Name des Mieters</w:t>
      </w:r>
    </w:p>
    <w:p w14:paraId="6F496093" w14:textId="38941124" w:rsidR="000B6152" w:rsidRDefault="000B6152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2362652D" w14:textId="10D033AF" w:rsidR="004420AB" w:rsidRDefault="004420AB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1E5B8D3A" w14:textId="3945BCF1" w:rsidR="004420AB" w:rsidRDefault="004420AB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</w:p>
    <w:p w14:paraId="436E3F58" w14:textId="58231125" w:rsidR="004420AB" w:rsidRPr="006E646A" w:rsidRDefault="004420AB" w:rsidP="000B6152">
      <w:pPr>
        <w:rPr>
          <w:rFonts w:ascii="Dextra Avenir Book" w:eastAsia="MS Mincho" w:hAnsi="Dextra Avenir Book" w:cs="Times New Roman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sz w:val="21"/>
          <w:szCs w:val="21"/>
          <w:lang w:eastAsia="de-DE"/>
        </w:rPr>
        <w:t>_____________________________</w:t>
      </w:r>
    </w:p>
    <w:p w14:paraId="6D0ACD74" w14:textId="77777777" w:rsidR="002D5F47" w:rsidRPr="0031386F" w:rsidRDefault="002D5F47" w:rsidP="000B6152">
      <w:pPr>
        <w:rPr>
          <w:rFonts w:ascii="Dextra Avenir Book" w:eastAsia="MS Mincho" w:hAnsi="Dextra Avenir Book" w:cs="Times New Roman"/>
          <w:sz w:val="17"/>
          <w:szCs w:val="17"/>
          <w:lang w:eastAsia="de-DE"/>
        </w:rPr>
      </w:pPr>
    </w:p>
    <w:sectPr w:rsidR="002D5F47" w:rsidRPr="0031386F" w:rsidSect="00256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2EF8C" w14:textId="77777777" w:rsidR="0093197A" w:rsidRDefault="0093197A" w:rsidP="0031274A">
      <w:r>
        <w:separator/>
      </w:r>
    </w:p>
  </w:endnote>
  <w:endnote w:type="continuationSeparator" w:id="0">
    <w:p w14:paraId="54000B30" w14:textId="77777777" w:rsidR="0093197A" w:rsidRDefault="0093197A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12B7" w14:textId="77777777" w:rsidR="001C5512" w:rsidRDefault="001C55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3B7F" w14:textId="10F52CA2" w:rsidR="001C5512" w:rsidRDefault="001C5512">
    <w:pPr>
      <w:pStyle w:val="Fuzeile"/>
    </w:pPr>
    <w:hyperlink r:id="rId1" w:history="1">
      <w:r w:rsidRPr="001C5512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A086" w14:textId="77777777" w:rsidR="001C5512" w:rsidRDefault="001C55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A8C5" w14:textId="77777777" w:rsidR="0093197A" w:rsidRDefault="0093197A" w:rsidP="0031274A">
      <w:r>
        <w:separator/>
      </w:r>
    </w:p>
  </w:footnote>
  <w:footnote w:type="continuationSeparator" w:id="0">
    <w:p w14:paraId="0CDC1BF8" w14:textId="77777777" w:rsidR="0093197A" w:rsidRDefault="0093197A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97F1" w14:textId="77777777" w:rsidR="001C5512" w:rsidRDefault="001C5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C479" w14:textId="01FDC420" w:rsidR="00FB51DE" w:rsidRDefault="00FB51DE"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28410" w14:textId="77777777" w:rsidR="001C5512" w:rsidRDefault="001C5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1484F"/>
    <w:multiLevelType w:val="hybridMultilevel"/>
    <w:tmpl w:val="F17EF6A2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19"/>
    <w:rsid w:val="00087686"/>
    <w:rsid w:val="00087CD6"/>
    <w:rsid w:val="0009207B"/>
    <w:rsid w:val="000B6152"/>
    <w:rsid w:val="000C10F8"/>
    <w:rsid w:val="000D1D77"/>
    <w:rsid w:val="000E1A57"/>
    <w:rsid w:val="00101BE6"/>
    <w:rsid w:val="00102FEA"/>
    <w:rsid w:val="0011562C"/>
    <w:rsid w:val="00136652"/>
    <w:rsid w:val="001A5A2A"/>
    <w:rsid w:val="001A7FCA"/>
    <w:rsid w:val="001C5512"/>
    <w:rsid w:val="00214124"/>
    <w:rsid w:val="00241386"/>
    <w:rsid w:val="00244567"/>
    <w:rsid w:val="002564E8"/>
    <w:rsid w:val="00263E6E"/>
    <w:rsid w:val="00276EF5"/>
    <w:rsid w:val="00281622"/>
    <w:rsid w:val="002A7A2A"/>
    <w:rsid w:val="002D25BE"/>
    <w:rsid w:val="002D5F47"/>
    <w:rsid w:val="002F23CA"/>
    <w:rsid w:val="002F7207"/>
    <w:rsid w:val="0031274A"/>
    <w:rsid w:val="0031386F"/>
    <w:rsid w:val="003507C0"/>
    <w:rsid w:val="0038411B"/>
    <w:rsid w:val="003C402B"/>
    <w:rsid w:val="003D3FD7"/>
    <w:rsid w:val="00412481"/>
    <w:rsid w:val="00436B52"/>
    <w:rsid w:val="004420AB"/>
    <w:rsid w:val="0044683F"/>
    <w:rsid w:val="00476D0C"/>
    <w:rsid w:val="00483573"/>
    <w:rsid w:val="00486A81"/>
    <w:rsid w:val="00490467"/>
    <w:rsid w:val="00497036"/>
    <w:rsid w:val="004F45E1"/>
    <w:rsid w:val="004F71DC"/>
    <w:rsid w:val="00501649"/>
    <w:rsid w:val="00520FE8"/>
    <w:rsid w:val="0053077A"/>
    <w:rsid w:val="005315D8"/>
    <w:rsid w:val="00533B5E"/>
    <w:rsid w:val="0059330D"/>
    <w:rsid w:val="005A6EC4"/>
    <w:rsid w:val="005C161C"/>
    <w:rsid w:val="005C2C20"/>
    <w:rsid w:val="005C3271"/>
    <w:rsid w:val="005C3FC6"/>
    <w:rsid w:val="005D76CE"/>
    <w:rsid w:val="005E1373"/>
    <w:rsid w:val="005F0C36"/>
    <w:rsid w:val="005F2A07"/>
    <w:rsid w:val="00626987"/>
    <w:rsid w:val="00632908"/>
    <w:rsid w:val="00640119"/>
    <w:rsid w:val="00651EF8"/>
    <w:rsid w:val="006A21B7"/>
    <w:rsid w:val="006A5529"/>
    <w:rsid w:val="006B0E5B"/>
    <w:rsid w:val="006B2229"/>
    <w:rsid w:val="006E646A"/>
    <w:rsid w:val="006F1057"/>
    <w:rsid w:val="006F28D0"/>
    <w:rsid w:val="0071353A"/>
    <w:rsid w:val="0072613E"/>
    <w:rsid w:val="00755C60"/>
    <w:rsid w:val="0076620C"/>
    <w:rsid w:val="007A04E6"/>
    <w:rsid w:val="007B676D"/>
    <w:rsid w:val="007C4979"/>
    <w:rsid w:val="007D6631"/>
    <w:rsid w:val="007E035D"/>
    <w:rsid w:val="00810746"/>
    <w:rsid w:val="00837716"/>
    <w:rsid w:val="00837C70"/>
    <w:rsid w:val="00855095"/>
    <w:rsid w:val="00867A54"/>
    <w:rsid w:val="00875885"/>
    <w:rsid w:val="008B11D3"/>
    <w:rsid w:val="008B44B6"/>
    <w:rsid w:val="008C1CDE"/>
    <w:rsid w:val="008E47CD"/>
    <w:rsid w:val="00915653"/>
    <w:rsid w:val="0093197A"/>
    <w:rsid w:val="009768C8"/>
    <w:rsid w:val="00990376"/>
    <w:rsid w:val="009A1119"/>
    <w:rsid w:val="009B13C9"/>
    <w:rsid w:val="009C473A"/>
    <w:rsid w:val="009F132F"/>
    <w:rsid w:val="009F5F85"/>
    <w:rsid w:val="00A32B74"/>
    <w:rsid w:val="00A60499"/>
    <w:rsid w:val="00A738F9"/>
    <w:rsid w:val="00A95FB0"/>
    <w:rsid w:val="00AF247D"/>
    <w:rsid w:val="00B10532"/>
    <w:rsid w:val="00B72B46"/>
    <w:rsid w:val="00B735DF"/>
    <w:rsid w:val="00BB643D"/>
    <w:rsid w:val="00BD50B7"/>
    <w:rsid w:val="00C0792F"/>
    <w:rsid w:val="00C0795D"/>
    <w:rsid w:val="00C22059"/>
    <w:rsid w:val="00C25A94"/>
    <w:rsid w:val="00C60479"/>
    <w:rsid w:val="00C977F5"/>
    <w:rsid w:val="00CB2582"/>
    <w:rsid w:val="00CD5B9D"/>
    <w:rsid w:val="00CF0D06"/>
    <w:rsid w:val="00CF58E9"/>
    <w:rsid w:val="00D16CC8"/>
    <w:rsid w:val="00D427B8"/>
    <w:rsid w:val="00D56C70"/>
    <w:rsid w:val="00D72345"/>
    <w:rsid w:val="00D87A25"/>
    <w:rsid w:val="00D95204"/>
    <w:rsid w:val="00DC1765"/>
    <w:rsid w:val="00DC43E3"/>
    <w:rsid w:val="00DE4A32"/>
    <w:rsid w:val="00DF47D8"/>
    <w:rsid w:val="00DF5823"/>
    <w:rsid w:val="00DF5A38"/>
    <w:rsid w:val="00E20049"/>
    <w:rsid w:val="00E20F99"/>
    <w:rsid w:val="00E21A7A"/>
    <w:rsid w:val="00E251B2"/>
    <w:rsid w:val="00E72D60"/>
    <w:rsid w:val="00ED12D8"/>
    <w:rsid w:val="00F27804"/>
    <w:rsid w:val="00F31319"/>
    <w:rsid w:val="00F6256E"/>
    <w:rsid w:val="00F62E8E"/>
    <w:rsid w:val="00F86D1D"/>
    <w:rsid w:val="00FB51DE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97392"/>
  <w15:docId w15:val="{BF954357-A6D4-4238-B6F3-D11B1CB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0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7A5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74A"/>
  </w:style>
  <w:style w:type="paragraph" w:styleId="Fuzeile">
    <w:name w:val="footer"/>
    <w:basedOn w:val="Standard"/>
    <w:link w:val="FuzeileZchn"/>
    <w:uiPriority w:val="99"/>
    <w:unhideWhenUsed/>
    <w:rsid w:val="00312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74A"/>
  </w:style>
  <w:style w:type="paragraph" w:styleId="Listenabsatz">
    <w:name w:val="List Paragraph"/>
    <w:basedOn w:val="Standard"/>
    <w:uiPriority w:val="34"/>
    <w:qFormat/>
    <w:rsid w:val="00087C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551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5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l%20Habegger\Documents\Benutzerdefinierte%20Office-Vorlagen\Schriftsa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71CE-5926-4C6A-A620-84F8CCF5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Schriftsatz.dotx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Dextra</dc:creator>
  <cp:keywords>V20210122</cp:keywords>
  <cp:lastModifiedBy>Einck Florian</cp:lastModifiedBy>
  <cp:revision>2</cp:revision>
  <cp:lastPrinted>2017-02-27T15:01:00Z</cp:lastPrinted>
  <dcterms:created xsi:type="dcterms:W3CDTF">2021-01-22T21:18:00Z</dcterms:created>
  <dcterms:modified xsi:type="dcterms:W3CDTF">2021-01-22T21:18:00Z</dcterms:modified>
</cp:coreProperties>
</file>