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4BC95" w14:textId="77777777" w:rsidR="002564E8" w:rsidRPr="0031386F" w:rsidRDefault="005C2C20">
      <w:pPr>
        <w:rPr>
          <w:rFonts w:ascii="Dextra Avenir Book" w:hAnsi="Dextra Avenir Book"/>
        </w:rPr>
      </w:pPr>
      <w:r w:rsidRPr="0031386F">
        <w:rPr>
          <w:rFonts w:ascii="Dextra Avenir Book" w:hAnsi="Dextra Avenir Book"/>
          <w:noProof/>
          <w:lang w:val="de-DE" w:eastAsia="de-DE"/>
        </w:rPr>
        <mc:AlternateContent>
          <mc:Choice Requires="wps">
            <w:drawing>
              <wp:anchor distT="0" distB="0" distL="114300" distR="114300" simplePos="0" relativeHeight="251659264" behindDoc="0" locked="0" layoutInCell="1" allowOverlap="1" wp14:anchorId="5278C444" wp14:editId="7E0E388B">
                <wp:simplePos x="0" y="0"/>
                <wp:positionH relativeFrom="column">
                  <wp:posOffset>-113030</wp:posOffset>
                </wp:positionH>
                <wp:positionV relativeFrom="paragraph">
                  <wp:posOffset>88900</wp:posOffset>
                </wp:positionV>
                <wp:extent cx="2304415" cy="420370"/>
                <wp:effectExtent l="0" t="0" r="6985"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20370"/>
                        </a:xfrm>
                        <a:prstGeom prst="rect">
                          <a:avLst/>
                        </a:prstGeom>
                        <a:solidFill>
                          <a:srgbClr val="FFFFFF"/>
                        </a:solidFill>
                        <a:ln w="9525">
                          <a:noFill/>
                          <a:miter lim="800000"/>
                          <a:headEnd/>
                          <a:tailEnd/>
                        </a:ln>
                      </wps:spPr>
                      <wps:txbx>
                        <w:txbxContent>
                          <w:p w14:paraId="4A9EAA59" w14:textId="274C8F79" w:rsidR="00640119" w:rsidRPr="0031386F" w:rsidRDefault="00C60479">
                            <w:pPr>
                              <w:rPr>
                                <w:rFonts w:ascii="Dextra Avenir Book" w:hAnsi="Dextra Avenir Book"/>
                                <w:b/>
                                <w:sz w:val="21"/>
                                <w:szCs w:val="21"/>
                              </w:rPr>
                            </w:pPr>
                            <w:r>
                              <w:rPr>
                                <w:rFonts w:ascii="Dextra Avenir Book" w:hAnsi="Dextra Avenir Book"/>
                                <w:b/>
                                <w:sz w:val="21"/>
                                <w:szCs w:val="21"/>
                              </w:rPr>
                              <w:t>Einschreiben</w:t>
                            </w:r>
                          </w:p>
                          <w:p w14:paraId="30498273" w14:textId="5F373567" w:rsidR="00EF2292" w:rsidRPr="0031386F" w:rsidRDefault="00EF2292" w:rsidP="00EF2292">
                            <w:pPr>
                              <w:rPr>
                                <w:rFonts w:ascii="Dextra Avenir Book" w:hAnsi="Dextra Avenir Book"/>
                              </w:rPr>
                            </w:pPr>
                            <w:r>
                              <w:rPr>
                                <w:rFonts w:ascii="Dextra Avenir Book" w:hAnsi="Dextra Avenir Book"/>
                                <w:sz w:val="21"/>
                                <w:szCs w:val="21"/>
                              </w:rPr>
                              <w:t>[</w:t>
                            </w:r>
                            <w:r w:rsidRPr="00052105">
                              <w:rPr>
                                <w:rFonts w:ascii="Dextra Avenir Book" w:hAnsi="Dextra Avenir Book"/>
                                <w:sz w:val="21"/>
                                <w:szCs w:val="21"/>
                                <w:highlight w:val="yellow"/>
                              </w:rPr>
                              <w:t xml:space="preserve">Adresse </w:t>
                            </w:r>
                            <w:r w:rsidR="009F544E" w:rsidRPr="009F544E">
                              <w:rPr>
                                <w:rFonts w:ascii="Dextra Avenir Book" w:hAnsi="Dextra Avenir Book"/>
                                <w:sz w:val="21"/>
                                <w:szCs w:val="21"/>
                                <w:highlight w:val="yellow"/>
                              </w:rPr>
                              <w:t>Verkäufers</w:t>
                            </w:r>
                            <w:r>
                              <w:rPr>
                                <w:rFonts w:ascii="Dextra Avenir Book" w:hAnsi="Dextra Avenir Book"/>
                                <w:sz w:val="21"/>
                                <w:szCs w:val="21"/>
                              </w:rPr>
                              <w:t>]</w:t>
                            </w:r>
                          </w:p>
                          <w:p w14:paraId="43F9F2C5" w14:textId="3DACFBED" w:rsidR="00640119" w:rsidRPr="0031386F" w:rsidRDefault="00640119" w:rsidP="00EF2292">
                            <w:pPr>
                              <w:rPr>
                                <w:rFonts w:ascii="Dextra Avenir Book" w:hAnsi="Dextra Avenir Book"/>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78C444" id="_x0000_t202" coordsize="21600,21600" o:spt="202" path="m,l,21600r21600,l21600,xe">
                <v:stroke joinstyle="miter"/>
                <v:path gradientshapeok="t" o:connecttype="rect"/>
              </v:shapetype>
              <v:shape id="Textfeld 2" o:spid="_x0000_s1026" type="#_x0000_t202" style="position:absolute;margin-left:-8.9pt;margin-top:7pt;width:181.45pt;height:33.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" stroked="f">
                <v:textbox style="mso-fit-shape-to-text:t">
                  <w:txbxContent>
                    <w:p w14:paraId="4A9EAA59" w14:textId="274C8F79" w:rsidR="00640119" w:rsidRPr="0031386F" w:rsidRDefault="00C60479">
                      <w:pPr>
                        <w:rPr>
                          <w:rFonts w:ascii="Dextra Avenir Book" w:hAnsi="Dextra Avenir Book"/>
                          <w:b/>
                          <w:sz w:val="21"/>
                          <w:szCs w:val="21"/>
                        </w:rPr>
                      </w:pPr>
                      <w:r>
                        <w:rPr>
                          <w:rFonts w:ascii="Dextra Avenir Book" w:hAnsi="Dextra Avenir Book"/>
                          <w:b/>
                          <w:sz w:val="21"/>
                          <w:szCs w:val="21"/>
                        </w:rPr>
                        <w:t>Einschreiben</w:t>
                      </w:r>
                    </w:p>
                    <w:p w14:paraId="30498273" w14:textId="5F373567" w:rsidR="00EF2292" w:rsidRPr="0031386F" w:rsidRDefault="00EF2292" w:rsidP="00EF2292">
                      <w:pPr>
                        <w:rPr>
                          <w:rFonts w:ascii="Dextra Avenir Book" w:hAnsi="Dextra Avenir Book"/>
                        </w:rPr>
                      </w:pPr>
                      <w:r>
                        <w:rPr>
                          <w:rFonts w:ascii="Dextra Avenir Book" w:hAnsi="Dextra Avenir Book"/>
                          <w:sz w:val="21"/>
                          <w:szCs w:val="21"/>
                        </w:rPr>
                        <w:t>[</w:t>
                      </w:r>
                      <w:r w:rsidRPr="00052105">
                        <w:rPr>
                          <w:rFonts w:ascii="Dextra Avenir Book" w:hAnsi="Dextra Avenir Book"/>
                          <w:sz w:val="21"/>
                          <w:szCs w:val="21"/>
                          <w:highlight w:val="yellow"/>
                        </w:rPr>
                        <w:t xml:space="preserve">Adresse </w:t>
                      </w:r>
                      <w:r w:rsidR="009F544E" w:rsidRPr="009F544E">
                        <w:rPr>
                          <w:rFonts w:ascii="Dextra Avenir Book" w:hAnsi="Dextra Avenir Book"/>
                          <w:sz w:val="21"/>
                          <w:szCs w:val="21"/>
                          <w:highlight w:val="yellow"/>
                        </w:rPr>
                        <w:t>Verkäufers</w:t>
                      </w:r>
                      <w:r>
                        <w:rPr>
                          <w:rFonts w:ascii="Dextra Avenir Book" w:hAnsi="Dextra Avenir Book"/>
                          <w:sz w:val="21"/>
                          <w:szCs w:val="21"/>
                        </w:rPr>
                        <w:t>]</w:t>
                      </w:r>
                    </w:p>
                    <w:p w14:paraId="43F9F2C5" w14:textId="3DACFBED" w:rsidR="00640119" w:rsidRPr="0031386F" w:rsidRDefault="00640119" w:rsidP="00EF2292">
                      <w:pPr>
                        <w:rPr>
                          <w:rFonts w:ascii="Dextra Avenir Book" w:hAnsi="Dextra Avenir Book"/>
                        </w:rPr>
                      </w:pPr>
                    </w:p>
                  </w:txbxContent>
                </v:textbox>
              </v:shape>
            </w:pict>
          </mc:Fallback>
        </mc:AlternateContent>
      </w:r>
    </w:p>
    <w:p w14:paraId="7C639397" w14:textId="77777777" w:rsidR="005F2A07" w:rsidRPr="0031386F" w:rsidRDefault="005F2A07">
      <w:pPr>
        <w:rPr>
          <w:rFonts w:ascii="Dextra Avenir Book" w:hAnsi="Dextra Avenir Book"/>
        </w:rPr>
      </w:pPr>
    </w:p>
    <w:p w14:paraId="1322048A" w14:textId="77777777" w:rsidR="00DC43E3" w:rsidRPr="0031386F" w:rsidRDefault="00DC43E3">
      <w:pPr>
        <w:rPr>
          <w:rFonts w:ascii="Dextra Avenir Book" w:hAnsi="Dextra Avenir Book"/>
        </w:rPr>
      </w:pPr>
    </w:p>
    <w:p w14:paraId="1B14DF34" w14:textId="77777777" w:rsidR="00DC43E3" w:rsidRPr="0031386F" w:rsidRDefault="00DC43E3">
      <w:pPr>
        <w:rPr>
          <w:rFonts w:ascii="Dextra Avenir Book" w:hAnsi="Dextra Avenir Book"/>
        </w:rPr>
      </w:pPr>
    </w:p>
    <w:p w14:paraId="097D625E" w14:textId="77777777" w:rsidR="00DC43E3" w:rsidRPr="0031386F" w:rsidRDefault="00DC43E3">
      <w:pPr>
        <w:rPr>
          <w:rFonts w:ascii="Dextra Avenir Book" w:hAnsi="Dextra Avenir Book"/>
        </w:rPr>
      </w:pPr>
    </w:p>
    <w:p w14:paraId="2A33619A" w14:textId="77777777" w:rsidR="005F2A07" w:rsidRPr="0031386F" w:rsidRDefault="005F2A07">
      <w:pPr>
        <w:rPr>
          <w:rFonts w:ascii="Dextra Avenir Book" w:hAnsi="Dextra Avenir Book"/>
          <w:sz w:val="21"/>
          <w:szCs w:val="21"/>
        </w:rPr>
      </w:pPr>
    </w:p>
    <w:p w14:paraId="1034264B" w14:textId="77777777" w:rsidR="00D72345" w:rsidRPr="0031386F" w:rsidRDefault="00D72345">
      <w:pPr>
        <w:rPr>
          <w:rFonts w:ascii="Dextra Avenir Book" w:hAnsi="Dextra Avenir Book"/>
          <w:sz w:val="21"/>
          <w:szCs w:val="21"/>
        </w:rPr>
      </w:pPr>
    </w:p>
    <w:p w14:paraId="44F83E6C" w14:textId="5EA79BD9" w:rsidR="00EF2292" w:rsidRPr="001C1656" w:rsidRDefault="00EF2292" w:rsidP="00EF2292">
      <w:pPr>
        <w:rPr>
          <w:rFonts w:ascii="Dextra Avenir Book" w:hAnsi="Dextra Avenir Book"/>
          <w:sz w:val="17"/>
          <w:szCs w:val="17"/>
        </w:rPr>
      </w:pPr>
      <w:r>
        <w:rPr>
          <w:rFonts w:ascii="Dextra Avenir Book" w:hAnsi="Dextra Avenir Book"/>
          <w:sz w:val="21"/>
          <w:szCs w:val="21"/>
        </w:rPr>
        <w:t>[</w:t>
      </w:r>
      <w:r w:rsidRPr="00EF2292">
        <w:rPr>
          <w:rFonts w:ascii="Dextra Avenir Book" w:hAnsi="Dextra Avenir Book"/>
          <w:sz w:val="21"/>
          <w:szCs w:val="21"/>
          <w:highlight w:val="yellow"/>
        </w:rPr>
        <w:t xml:space="preserve">Wohnort </w:t>
      </w:r>
      <w:r w:rsidR="009F544E">
        <w:rPr>
          <w:rFonts w:ascii="Dextra Avenir Book" w:hAnsi="Dextra Avenir Book"/>
          <w:sz w:val="21"/>
          <w:szCs w:val="21"/>
          <w:highlight w:val="yellow"/>
        </w:rPr>
        <w:t>Kä</w:t>
      </w:r>
      <w:r w:rsidR="00B26558">
        <w:rPr>
          <w:rFonts w:ascii="Dextra Avenir Book" w:hAnsi="Dextra Avenir Book"/>
          <w:sz w:val="21"/>
          <w:szCs w:val="21"/>
          <w:highlight w:val="yellow"/>
        </w:rPr>
        <w:t>u</w:t>
      </w:r>
      <w:r w:rsidR="009F544E">
        <w:rPr>
          <w:rFonts w:ascii="Dextra Avenir Book" w:hAnsi="Dextra Avenir Book"/>
          <w:sz w:val="21"/>
          <w:szCs w:val="21"/>
          <w:highlight w:val="yellow"/>
        </w:rPr>
        <w:t>fer</w:t>
      </w:r>
      <w:r w:rsidRPr="00EF2292">
        <w:rPr>
          <w:rFonts w:ascii="Dextra Avenir Book" w:hAnsi="Dextra Avenir Book"/>
          <w:sz w:val="21"/>
          <w:szCs w:val="21"/>
          <w:highlight w:val="yellow"/>
        </w:rPr>
        <w:t>, Datum</w:t>
      </w:r>
      <w:r>
        <w:rPr>
          <w:rFonts w:ascii="Dextra Avenir Book" w:hAnsi="Dextra Avenir Book"/>
          <w:sz w:val="21"/>
          <w:szCs w:val="21"/>
        </w:rPr>
        <w:t>]</w:t>
      </w:r>
      <w:bookmarkStart w:id="0" w:name="_Hlk25588892"/>
    </w:p>
    <w:bookmarkEnd w:id="0"/>
    <w:p w14:paraId="600FA1A7" w14:textId="77777777" w:rsidR="00DC43E3" w:rsidRDefault="00DC43E3">
      <w:pPr>
        <w:rPr>
          <w:rFonts w:ascii="Dextra Avenir Book" w:hAnsi="Dextra Avenir Book"/>
          <w:sz w:val="21"/>
          <w:szCs w:val="21"/>
        </w:rPr>
      </w:pPr>
    </w:p>
    <w:p w14:paraId="52B97EB3" w14:textId="77777777" w:rsidR="000B6152" w:rsidRPr="0031386F" w:rsidRDefault="000B6152">
      <w:pPr>
        <w:rPr>
          <w:rFonts w:ascii="Dextra Avenir Book" w:hAnsi="Dextra Avenir Book"/>
          <w:sz w:val="21"/>
          <w:szCs w:val="21"/>
        </w:rPr>
      </w:pPr>
    </w:p>
    <w:p w14:paraId="240E68F7" w14:textId="243EF73C" w:rsidR="0071353A" w:rsidRPr="00EF2292" w:rsidRDefault="00B10532" w:rsidP="00BB643D">
      <w:pPr>
        <w:rPr>
          <w:rFonts w:ascii="Dextra Avenir Book" w:eastAsia="MS Mincho" w:hAnsi="Dextra Avenir Book" w:cs="Times New Roman"/>
          <w:b/>
          <w:sz w:val="21"/>
          <w:szCs w:val="21"/>
          <w:lang w:eastAsia="de-DE"/>
        </w:rPr>
      </w:pPr>
      <w:r w:rsidRPr="00EF2292">
        <w:rPr>
          <w:rFonts w:ascii="Dextra Avenir Book" w:eastAsia="MS Mincho" w:hAnsi="Dextra Avenir Book" w:cs="Times New Roman"/>
          <w:b/>
          <w:sz w:val="21"/>
          <w:szCs w:val="21"/>
          <w:highlight w:val="yellow"/>
          <w:lang w:eastAsia="de-DE"/>
        </w:rPr>
        <w:t xml:space="preserve">i.S. </w:t>
      </w:r>
      <w:r w:rsidR="00EF2292" w:rsidRPr="00EF2292">
        <w:rPr>
          <w:rFonts w:ascii="Dextra Avenir Book" w:eastAsia="MS Mincho" w:hAnsi="Dextra Avenir Book" w:cs="Times New Roman"/>
          <w:b/>
          <w:sz w:val="21"/>
          <w:szCs w:val="21"/>
          <w:highlight w:val="yellow"/>
          <w:lang w:eastAsia="de-DE"/>
        </w:rPr>
        <w:t>Mä</w:t>
      </w:r>
      <w:r w:rsidR="004E431F">
        <w:rPr>
          <w:rFonts w:ascii="Dextra Avenir Book" w:eastAsia="MS Mincho" w:hAnsi="Dextra Avenir Book" w:cs="Times New Roman"/>
          <w:b/>
          <w:sz w:val="21"/>
          <w:szCs w:val="21"/>
          <w:highlight w:val="yellow"/>
          <w:lang w:eastAsia="de-DE"/>
        </w:rPr>
        <w:t>n</w:t>
      </w:r>
      <w:r w:rsidR="00EF2292" w:rsidRPr="00EF2292">
        <w:rPr>
          <w:rFonts w:ascii="Dextra Avenir Book" w:eastAsia="MS Mincho" w:hAnsi="Dextra Avenir Book" w:cs="Times New Roman"/>
          <w:b/>
          <w:sz w:val="21"/>
          <w:szCs w:val="21"/>
          <w:highlight w:val="yellow"/>
          <w:lang w:eastAsia="de-DE"/>
        </w:rPr>
        <w:t>gelrüge [Bezeichnung Fahrzeug, Marke, Model</w:t>
      </w:r>
      <w:r w:rsidR="00EF2292">
        <w:rPr>
          <w:rFonts w:ascii="Dextra Avenir Book" w:eastAsia="MS Mincho" w:hAnsi="Dextra Avenir Book" w:cs="Times New Roman"/>
          <w:b/>
          <w:sz w:val="21"/>
          <w:szCs w:val="21"/>
          <w:lang w:eastAsia="de-DE"/>
        </w:rPr>
        <w:t>]</w:t>
      </w:r>
    </w:p>
    <w:p w14:paraId="57DDA44B" w14:textId="77777777" w:rsidR="00BB643D" w:rsidRPr="00EF2292" w:rsidRDefault="00BB643D" w:rsidP="00BB643D">
      <w:pPr>
        <w:rPr>
          <w:rFonts w:ascii="Dextra Avenir Book" w:eastAsia="MS Mincho" w:hAnsi="Dextra Avenir Book" w:cs="Times New Roman"/>
          <w:sz w:val="21"/>
          <w:szCs w:val="21"/>
          <w:lang w:eastAsia="de-DE"/>
        </w:rPr>
      </w:pPr>
    </w:p>
    <w:p w14:paraId="71104279" w14:textId="178BBA3D" w:rsidR="00EF2292" w:rsidRDefault="00BB643D" w:rsidP="00EF2292">
      <w:pPr>
        <w:rPr>
          <w:rFonts w:ascii="Dextra Avenir Book" w:eastAsia="MS Mincho" w:hAnsi="Dextra Avenir Book" w:cs="Times New Roman"/>
          <w:sz w:val="21"/>
          <w:szCs w:val="21"/>
          <w:lang w:eastAsia="de-DE"/>
        </w:rPr>
      </w:pPr>
      <w:r w:rsidRPr="0031386F">
        <w:rPr>
          <w:rFonts w:ascii="Dextra Avenir Book" w:eastAsia="MS Mincho" w:hAnsi="Dextra Avenir Book" w:cs="Times New Roman"/>
          <w:sz w:val="21"/>
          <w:szCs w:val="21"/>
          <w:lang w:eastAsia="de-DE"/>
        </w:rPr>
        <w:t>Sehr geehrte</w:t>
      </w:r>
      <w:r w:rsidR="002D5F47" w:rsidRPr="0031386F">
        <w:rPr>
          <w:rFonts w:ascii="Dextra Avenir Book" w:eastAsia="MS Mincho" w:hAnsi="Dextra Avenir Book" w:cs="Times New Roman"/>
          <w:sz w:val="21"/>
          <w:szCs w:val="21"/>
          <w:lang w:eastAsia="de-DE"/>
        </w:rPr>
        <w:t xml:space="preserve"> Damen und Herren</w:t>
      </w:r>
      <w:r w:rsidR="000E1A57">
        <w:rPr>
          <w:rFonts w:ascii="Dextra Avenir Book" w:eastAsia="MS Mincho" w:hAnsi="Dextra Avenir Book" w:cs="Times New Roman"/>
          <w:sz w:val="21"/>
          <w:szCs w:val="21"/>
          <w:lang w:eastAsia="de-DE"/>
        </w:rPr>
        <w:t xml:space="preserve">, sehr </w:t>
      </w:r>
      <w:r w:rsidR="00EF2292">
        <w:rPr>
          <w:rFonts w:ascii="Dextra Avenir Book" w:eastAsia="MS Mincho" w:hAnsi="Dextra Avenir Book" w:cs="Times New Roman"/>
          <w:sz w:val="21"/>
          <w:szCs w:val="21"/>
          <w:lang w:eastAsia="de-DE"/>
        </w:rPr>
        <w:t xml:space="preserve">geehrte/r Frau/Herr </w:t>
      </w:r>
      <w:r w:rsidR="00EF2292" w:rsidRPr="00052105">
        <w:rPr>
          <w:rFonts w:ascii="Dextra Avenir Book" w:eastAsia="MS Mincho" w:hAnsi="Dextra Avenir Book" w:cs="Times New Roman"/>
          <w:sz w:val="21"/>
          <w:szCs w:val="21"/>
          <w:highlight w:val="yellow"/>
          <w:lang w:eastAsia="de-DE"/>
        </w:rPr>
        <w:t xml:space="preserve">[Name </w:t>
      </w:r>
      <w:r w:rsidR="00B26558">
        <w:rPr>
          <w:rFonts w:ascii="Dextra Avenir Book" w:eastAsia="MS Mincho" w:hAnsi="Dextra Avenir Book" w:cs="Times New Roman"/>
          <w:sz w:val="21"/>
          <w:szCs w:val="21"/>
          <w:highlight w:val="yellow"/>
          <w:lang w:eastAsia="de-DE"/>
        </w:rPr>
        <w:t>Verkäufer</w:t>
      </w:r>
      <w:r w:rsidR="00EF2292" w:rsidRPr="00052105">
        <w:rPr>
          <w:rFonts w:ascii="Dextra Avenir Book" w:eastAsia="MS Mincho" w:hAnsi="Dextra Avenir Book" w:cs="Times New Roman"/>
          <w:sz w:val="21"/>
          <w:szCs w:val="21"/>
          <w:highlight w:val="yellow"/>
          <w:lang w:eastAsia="de-DE"/>
        </w:rPr>
        <w:t>]</w:t>
      </w:r>
    </w:p>
    <w:p w14:paraId="6674857F" w14:textId="77777777" w:rsidR="00B26558" w:rsidRDefault="00B26558" w:rsidP="00EF2292">
      <w:pPr>
        <w:rPr>
          <w:rFonts w:ascii="Dextra Avenir Book" w:eastAsia="MS Mincho" w:hAnsi="Dextra Avenir Book" w:cs="Times New Roman"/>
          <w:sz w:val="21"/>
          <w:szCs w:val="21"/>
          <w:lang w:eastAsia="de-DE"/>
        </w:rPr>
      </w:pPr>
    </w:p>
    <w:p w14:paraId="54AAE3D2" w14:textId="34C8B3D3" w:rsidR="004E431F" w:rsidRPr="004E431F" w:rsidRDefault="004E431F" w:rsidP="004E431F">
      <w:pPr>
        <w:rPr>
          <w:rFonts w:ascii="Dextra Avenir Book" w:eastAsia="MS Mincho" w:hAnsi="Dextra Avenir Book" w:cs="Times New Roman"/>
          <w:sz w:val="21"/>
          <w:szCs w:val="21"/>
          <w:lang w:eastAsia="de-DE"/>
        </w:rPr>
      </w:pPr>
      <w:r w:rsidRPr="00EF2292">
        <w:rPr>
          <w:rFonts w:ascii="Dextra Avenir Book" w:eastAsia="MS Mincho" w:hAnsi="Dextra Avenir Book" w:cs="Times New Roman"/>
          <w:sz w:val="21"/>
          <w:szCs w:val="21"/>
          <w:lang w:eastAsia="de-DE"/>
        </w:rPr>
        <w:t xml:space="preserve">Am </w:t>
      </w:r>
      <w:r>
        <w:rPr>
          <w:rFonts w:ascii="Dextra Avenir Book" w:eastAsia="MS Mincho" w:hAnsi="Dextra Avenir Book" w:cs="Times New Roman"/>
          <w:sz w:val="21"/>
          <w:szCs w:val="21"/>
          <w:lang w:eastAsia="de-DE"/>
        </w:rPr>
        <w:t>[</w:t>
      </w:r>
      <w:r w:rsidRPr="00EF2292">
        <w:rPr>
          <w:rFonts w:ascii="Dextra Avenir Book" w:eastAsia="MS Mincho" w:hAnsi="Dextra Avenir Book" w:cs="Times New Roman"/>
          <w:sz w:val="21"/>
          <w:szCs w:val="21"/>
          <w:highlight w:val="yellow"/>
          <w:lang w:eastAsia="de-DE"/>
        </w:rPr>
        <w:t>Datum</w:t>
      </w:r>
      <w:r>
        <w:rPr>
          <w:rFonts w:ascii="Dextra Avenir Book" w:eastAsia="MS Mincho" w:hAnsi="Dextra Avenir Book" w:cs="Times New Roman"/>
          <w:sz w:val="21"/>
          <w:szCs w:val="21"/>
          <w:lang w:eastAsia="de-DE"/>
        </w:rPr>
        <w:t>]</w:t>
      </w:r>
      <w:r w:rsidRPr="00EF2292">
        <w:rPr>
          <w:rFonts w:ascii="Dextra Avenir Book" w:eastAsia="MS Mincho" w:hAnsi="Dextra Avenir Book" w:cs="Times New Roman"/>
          <w:sz w:val="21"/>
          <w:szCs w:val="21"/>
          <w:lang w:eastAsia="de-DE"/>
        </w:rPr>
        <w:t xml:space="preserve"> </w:t>
      </w:r>
      <w:r w:rsidRPr="004E431F">
        <w:rPr>
          <w:rFonts w:ascii="Dextra Avenir Book" w:eastAsia="MS Mincho" w:hAnsi="Dextra Avenir Book" w:cs="Times New Roman"/>
          <w:sz w:val="21"/>
          <w:szCs w:val="21"/>
          <w:lang w:eastAsia="de-DE"/>
        </w:rPr>
        <w:t xml:space="preserve">haben wir bei Ihnen ein das Auto des obgenannten Typs gekauft, welches </w:t>
      </w:r>
      <w:r w:rsidR="00BD5C49">
        <w:rPr>
          <w:rFonts w:ascii="Dextra Avenir Book" w:eastAsia="MS Mincho" w:hAnsi="Dextra Avenir Book" w:cs="Times New Roman"/>
          <w:sz w:val="21"/>
          <w:szCs w:val="21"/>
          <w:lang w:eastAsia="de-DE"/>
        </w:rPr>
        <w:t>wir am [</w:t>
      </w:r>
      <w:r w:rsidR="00BD5C49" w:rsidRPr="00EF2292">
        <w:rPr>
          <w:rFonts w:ascii="Dextra Avenir Book" w:eastAsia="MS Mincho" w:hAnsi="Dextra Avenir Book" w:cs="Times New Roman"/>
          <w:sz w:val="21"/>
          <w:szCs w:val="21"/>
          <w:highlight w:val="yellow"/>
          <w:lang w:eastAsia="de-DE"/>
        </w:rPr>
        <w:t>Datum</w:t>
      </w:r>
      <w:r w:rsidR="00BD5C49">
        <w:rPr>
          <w:rFonts w:ascii="Dextra Avenir Book" w:eastAsia="MS Mincho" w:hAnsi="Dextra Avenir Book" w:cs="Times New Roman"/>
          <w:sz w:val="21"/>
          <w:szCs w:val="21"/>
          <w:lang w:eastAsia="de-DE"/>
        </w:rPr>
        <w:t>]</w:t>
      </w:r>
      <w:r w:rsidR="00BD5C49" w:rsidRPr="00EF2292">
        <w:rPr>
          <w:rFonts w:ascii="Dextra Avenir Book" w:eastAsia="MS Mincho" w:hAnsi="Dextra Avenir Book" w:cs="Times New Roman"/>
          <w:sz w:val="21"/>
          <w:szCs w:val="21"/>
          <w:lang w:eastAsia="de-DE"/>
        </w:rPr>
        <w:t xml:space="preserve"> </w:t>
      </w:r>
      <w:r w:rsidR="00BD5C49">
        <w:rPr>
          <w:rFonts w:ascii="Dextra Avenir Book" w:eastAsia="MS Mincho" w:hAnsi="Dextra Avenir Book" w:cs="Times New Roman"/>
          <w:sz w:val="21"/>
          <w:szCs w:val="21"/>
          <w:lang w:eastAsia="de-DE"/>
        </w:rPr>
        <w:t>übernommen haben</w:t>
      </w:r>
      <w:r w:rsidRPr="004E431F">
        <w:rPr>
          <w:rFonts w:ascii="Dextra Avenir Book" w:eastAsia="MS Mincho" w:hAnsi="Dextra Avenir Book" w:cs="Times New Roman"/>
          <w:sz w:val="21"/>
          <w:szCs w:val="21"/>
          <w:lang w:eastAsia="de-DE"/>
        </w:rPr>
        <w:t xml:space="preserve">. Der Kaufvertrag </w:t>
      </w:r>
      <w:r w:rsidR="00BD5C49">
        <w:rPr>
          <w:rFonts w:ascii="Dextra Avenir Book" w:eastAsia="MS Mincho" w:hAnsi="Dextra Avenir Book" w:cs="Times New Roman"/>
          <w:sz w:val="21"/>
          <w:szCs w:val="21"/>
          <w:lang w:eastAsia="de-DE"/>
        </w:rPr>
        <w:t>liegt</w:t>
      </w:r>
      <w:r w:rsidRPr="004E431F">
        <w:rPr>
          <w:rFonts w:ascii="Dextra Avenir Book" w:eastAsia="MS Mincho" w:hAnsi="Dextra Avenir Book" w:cs="Times New Roman"/>
          <w:sz w:val="21"/>
          <w:szCs w:val="21"/>
          <w:lang w:eastAsia="de-DE"/>
        </w:rPr>
        <w:t xml:space="preserve"> diesem Schreiben bei.</w:t>
      </w:r>
    </w:p>
    <w:p w14:paraId="3F017D2A" w14:textId="77777777" w:rsidR="00EF2292" w:rsidRPr="00EF2292" w:rsidRDefault="00EF2292" w:rsidP="00EF2292">
      <w:pPr>
        <w:rPr>
          <w:rFonts w:ascii="Dextra Avenir Book" w:eastAsia="MS Mincho" w:hAnsi="Dextra Avenir Book" w:cs="Times New Roman"/>
          <w:sz w:val="21"/>
          <w:szCs w:val="21"/>
          <w:lang w:eastAsia="de-DE"/>
        </w:rPr>
      </w:pPr>
    </w:p>
    <w:p w14:paraId="65DD11E1" w14:textId="4F830139" w:rsidR="004A240D" w:rsidRPr="004A240D" w:rsidRDefault="00B26558" w:rsidP="004A240D">
      <w:pPr>
        <w:rPr>
          <w:rFonts w:ascii="Dextra Avenir Book" w:eastAsia="MS Mincho" w:hAnsi="Dextra Avenir Book" w:cs="Times New Roman"/>
          <w:sz w:val="21"/>
          <w:szCs w:val="21"/>
          <w:lang w:eastAsia="de-DE"/>
        </w:rPr>
      </w:pPr>
      <w:r>
        <w:rPr>
          <w:rFonts w:ascii="Dextra Avenir Book" w:eastAsia="MS Mincho" w:hAnsi="Dextra Avenir Book" w:cs="Times New Roman"/>
          <w:sz w:val="21"/>
          <w:szCs w:val="21"/>
          <w:lang w:eastAsia="de-DE"/>
        </w:rPr>
        <w:t>Ich</w:t>
      </w:r>
      <w:r w:rsidR="004A240D" w:rsidRPr="004A240D">
        <w:rPr>
          <w:rFonts w:ascii="Dextra Avenir Book" w:eastAsia="MS Mincho" w:hAnsi="Dextra Avenir Book" w:cs="Times New Roman"/>
          <w:sz w:val="21"/>
          <w:szCs w:val="21"/>
          <w:lang w:eastAsia="de-DE"/>
        </w:rPr>
        <w:t xml:space="preserve"> zeigen Ihnen hiermit an, dass </w:t>
      </w:r>
      <w:r>
        <w:rPr>
          <w:rFonts w:ascii="Dextra Avenir Book" w:eastAsia="MS Mincho" w:hAnsi="Dextra Avenir Book" w:cs="Times New Roman"/>
          <w:sz w:val="21"/>
          <w:szCs w:val="21"/>
          <w:lang w:eastAsia="de-DE"/>
        </w:rPr>
        <w:t>ich</w:t>
      </w:r>
      <w:r w:rsidR="004A240D" w:rsidRPr="004A240D">
        <w:rPr>
          <w:rFonts w:ascii="Dextra Avenir Book" w:eastAsia="MS Mincho" w:hAnsi="Dextra Avenir Book" w:cs="Times New Roman"/>
          <w:sz w:val="21"/>
          <w:szCs w:val="21"/>
          <w:lang w:eastAsia="de-DE"/>
        </w:rPr>
        <w:t xml:space="preserve">/unser Garagist am </w:t>
      </w:r>
      <w:proofErr w:type="gramStart"/>
      <w:r w:rsidR="004A240D" w:rsidRPr="004A240D">
        <w:rPr>
          <w:rFonts w:ascii="Dextra Avenir Book" w:eastAsia="MS Mincho" w:hAnsi="Dextra Avenir Book" w:cs="Times New Roman"/>
          <w:sz w:val="21"/>
          <w:szCs w:val="21"/>
          <w:lang w:eastAsia="de-DE"/>
        </w:rPr>
        <w:t>eingangs genannten Fahrzeug</w:t>
      </w:r>
      <w:proofErr w:type="gramEnd"/>
      <w:r w:rsidR="004A240D" w:rsidRPr="004A240D">
        <w:rPr>
          <w:rFonts w:ascii="Dextra Avenir Book" w:eastAsia="MS Mincho" w:hAnsi="Dextra Avenir Book" w:cs="Times New Roman"/>
          <w:sz w:val="21"/>
          <w:szCs w:val="21"/>
          <w:lang w:eastAsia="de-DE"/>
        </w:rPr>
        <w:t xml:space="preserve"> bis heute folgende Mängel festgestellt haben/hat:</w:t>
      </w:r>
    </w:p>
    <w:p w14:paraId="1A1467FE" w14:textId="77777777" w:rsidR="00EF2292" w:rsidRPr="00EF2292" w:rsidRDefault="00EF2292" w:rsidP="00EF2292">
      <w:pPr>
        <w:rPr>
          <w:rFonts w:ascii="Dextra Avenir Book" w:eastAsia="MS Mincho" w:hAnsi="Dextra Avenir Book" w:cs="Times New Roman"/>
          <w:sz w:val="21"/>
          <w:szCs w:val="21"/>
          <w:lang w:eastAsia="de-DE"/>
        </w:rPr>
      </w:pPr>
    </w:p>
    <w:p w14:paraId="1BE6459B" w14:textId="77777777" w:rsidR="00EF2292" w:rsidRPr="00EF2292" w:rsidRDefault="00EF2292" w:rsidP="00EF2292">
      <w:pPr>
        <w:rPr>
          <w:rFonts w:ascii="Dextra Avenir Book" w:eastAsia="MS Mincho" w:hAnsi="Dextra Avenir Book" w:cs="Times New Roman"/>
          <w:sz w:val="21"/>
          <w:szCs w:val="21"/>
          <w:lang w:eastAsia="de-DE"/>
        </w:rPr>
      </w:pPr>
      <w:r w:rsidRPr="00EF2292">
        <w:rPr>
          <w:rFonts w:ascii="Dextra Avenir Book" w:eastAsia="MS Mincho" w:hAnsi="Dextra Avenir Book" w:cs="Times New Roman"/>
          <w:sz w:val="21"/>
          <w:szCs w:val="21"/>
          <w:lang w:eastAsia="de-DE"/>
        </w:rPr>
        <w:t>•</w:t>
      </w:r>
      <w:r w:rsidRPr="00EF2292">
        <w:rPr>
          <w:rFonts w:ascii="Dextra Avenir Book" w:eastAsia="MS Mincho" w:hAnsi="Dextra Avenir Book" w:cs="Times New Roman"/>
          <w:sz w:val="21"/>
          <w:szCs w:val="21"/>
          <w:lang w:eastAsia="de-DE"/>
        </w:rPr>
        <w:tab/>
      </w:r>
    </w:p>
    <w:p w14:paraId="6C0905FA" w14:textId="48511A34" w:rsidR="00EF2292" w:rsidRDefault="00EF2292" w:rsidP="00EF2292">
      <w:pPr>
        <w:rPr>
          <w:rFonts w:ascii="Dextra Avenir Book" w:eastAsia="MS Mincho" w:hAnsi="Dextra Avenir Book" w:cs="Times New Roman"/>
          <w:sz w:val="21"/>
          <w:szCs w:val="21"/>
          <w:lang w:eastAsia="de-DE"/>
        </w:rPr>
      </w:pPr>
      <w:r w:rsidRPr="00EF2292">
        <w:rPr>
          <w:rFonts w:ascii="Dextra Avenir Book" w:eastAsia="MS Mincho" w:hAnsi="Dextra Avenir Book" w:cs="Times New Roman"/>
          <w:sz w:val="21"/>
          <w:szCs w:val="21"/>
          <w:lang w:eastAsia="de-DE"/>
        </w:rPr>
        <w:t>•</w:t>
      </w:r>
      <w:r w:rsidRPr="00EF2292">
        <w:rPr>
          <w:rFonts w:ascii="Dextra Avenir Book" w:eastAsia="MS Mincho" w:hAnsi="Dextra Avenir Book" w:cs="Times New Roman"/>
          <w:sz w:val="21"/>
          <w:szCs w:val="21"/>
          <w:lang w:eastAsia="de-DE"/>
        </w:rPr>
        <w:tab/>
      </w:r>
    </w:p>
    <w:p w14:paraId="63693DF1" w14:textId="77777777" w:rsidR="00DA0145" w:rsidRPr="00EF2292" w:rsidRDefault="00DA0145" w:rsidP="00EF2292">
      <w:pPr>
        <w:rPr>
          <w:rFonts w:ascii="Dextra Avenir Book" w:eastAsia="MS Mincho" w:hAnsi="Dextra Avenir Book" w:cs="Times New Roman"/>
          <w:sz w:val="21"/>
          <w:szCs w:val="21"/>
          <w:lang w:eastAsia="de-DE"/>
        </w:rPr>
      </w:pPr>
    </w:p>
    <w:p w14:paraId="31372A47" w14:textId="794DB690" w:rsidR="00EF2292" w:rsidRPr="00EF2292" w:rsidRDefault="00B26558" w:rsidP="00EF2292">
      <w:pPr>
        <w:rPr>
          <w:rFonts w:ascii="Dextra Avenir Book" w:eastAsia="MS Mincho" w:hAnsi="Dextra Avenir Book" w:cs="Times New Roman"/>
          <w:sz w:val="21"/>
          <w:szCs w:val="21"/>
          <w:lang w:eastAsia="de-DE"/>
        </w:rPr>
      </w:pPr>
      <w:r w:rsidRPr="00B26558">
        <w:rPr>
          <w:rFonts w:ascii="Dextra Avenir Book" w:eastAsia="MS Mincho" w:hAnsi="Dextra Avenir Book" w:cs="Times New Roman"/>
          <w:sz w:val="21"/>
          <w:szCs w:val="21"/>
          <w:highlight w:val="yellow"/>
          <w:lang w:eastAsia="de-DE"/>
        </w:rPr>
        <w:t>[</w:t>
      </w:r>
      <w:r w:rsidR="00DA0145">
        <w:rPr>
          <w:rFonts w:ascii="Dextra Avenir Book" w:eastAsia="MS Mincho" w:hAnsi="Dextra Avenir Book" w:cs="Times New Roman"/>
          <w:sz w:val="21"/>
          <w:szCs w:val="21"/>
          <w:highlight w:val="yellow"/>
          <w:lang w:eastAsia="de-DE"/>
        </w:rPr>
        <w:t>Zusatz, sofern bereits unzureichende Nachbesserungen stattgefunden haben</w:t>
      </w:r>
      <w:r w:rsidRPr="00B26558">
        <w:rPr>
          <w:rFonts w:ascii="Dextra Avenir Book" w:eastAsia="MS Mincho" w:hAnsi="Dextra Avenir Book" w:cs="Times New Roman"/>
          <w:sz w:val="21"/>
          <w:szCs w:val="21"/>
          <w:highlight w:val="yellow"/>
          <w:lang w:eastAsia="de-DE"/>
        </w:rPr>
        <w:t>]</w:t>
      </w:r>
    </w:p>
    <w:p w14:paraId="60ACC700" w14:textId="1887A308" w:rsidR="00EF2292" w:rsidRPr="00EF2292" w:rsidRDefault="00EF2292" w:rsidP="00EF2292">
      <w:pPr>
        <w:rPr>
          <w:rFonts w:ascii="Dextra Avenir Book" w:eastAsia="MS Mincho" w:hAnsi="Dextra Avenir Book" w:cs="Times New Roman"/>
          <w:sz w:val="21"/>
          <w:szCs w:val="21"/>
          <w:lang w:eastAsia="de-DE"/>
        </w:rPr>
      </w:pPr>
      <w:r w:rsidRPr="00EF2292">
        <w:rPr>
          <w:rFonts w:ascii="Dextra Avenir Book" w:eastAsia="MS Mincho" w:hAnsi="Dextra Avenir Book" w:cs="Times New Roman"/>
          <w:sz w:val="21"/>
          <w:szCs w:val="21"/>
          <w:lang w:eastAsia="de-DE"/>
        </w:rPr>
        <w:t xml:space="preserve">Das Fahrzeug wurde inzwischen zum </w:t>
      </w:r>
      <w:r>
        <w:rPr>
          <w:rFonts w:ascii="Dextra Avenir Book" w:eastAsia="MS Mincho" w:hAnsi="Dextra Avenir Book" w:cs="Times New Roman"/>
          <w:sz w:val="21"/>
          <w:szCs w:val="21"/>
          <w:lang w:eastAsia="de-DE"/>
        </w:rPr>
        <w:t>[</w:t>
      </w:r>
      <w:r w:rsidRPr="00EF2292">
        <w:rPr>
          <w:rFonts w:ascii="Dextra Avenir Book" w:eastAsia="MS Mincho" w:hAnsi="Dextra Avenir Book" w:cs="Times New Roman"/>
          <w:sz w:val="21"/>
          <w:szCs w:val="21"/>
          <w:highlight w:val="yellow"/>
          <w:lang w:eastAsia="de-DE"/>
        </w:rPr>
        <w:t>xx</w:t>
      </w:r>
      <w:r>
        <w:rPr>
          <w:rFonts w:ascii="Dextra Avenir Book" w:eastAsia="MS Mincho" w:hAnsi="Dextra Avenir Book" w:cs="Times New Roman"/>
          <w:sz w:val="21"/>
          <w:szCs w:val="21"/>
          <w:lang w:eastAsia="de-DE"/>
        </w:rPr>
        <w:t>]</w:t>
      </w:r>
      <w:r w:rsidRPr="00EF2292">
        <w:rPr>
          <w:rFonts w:ascii="Dextra Avenir Book" w:eastAsia="MS Mincho" w:hAnsi="Dextra Avenir Book" w:cs="Times New Roman"/>
          <w:sz w:val="21"/>
          <w:szCs w:val="21"/>
          <w:lang w:eastAsia="de-DE"/>
        </w:rPr>
        <w:t xml:space="preserve"> Mal in Ihre Garage gebracht.</w:t>
      </w:r>
      <w:r w:rsidR="00B26558">
        <w:rPr>
          <w:rFonts w:ascii="Dextra Avenir Book" w:eastAsia="MS Mincho" w:hAnsi="Dextra Avenir Book" w:cs="Times New Roman"/>
          <w:sz w:val="21"/>
          <w:szCs w:val="21"/>
          <w:lang w:eastAsia="de-DE"/>
        </w:rPr>
        <w:t xml:space="preserve"> </w:t>
      </w:r>
      <w:r w:rsidR="00DA0145">
        <w:rPr>
          <w:rFonts w:ascii="Dextra Avenir Book" w:eastAsia="MS Mincho" w:hAnsi="Dextra Avenir Book" w:cs="Times New Roman"/>
          <w:sz w:val="21"/>
          <w:szCs w:val="21"/>
          <w:lang w:eastAsia="de-DE"/>
        </w:rPr>
        <w:t>Die Mängel [</w:t>
      </w:r>
      <w:r w:rsidR="00DA0145" w:rsidRPr="00B90C66">
        <w:rPr>
          <w:rFonts w:ascii="Dextra Avenir Book" w:eastAsia="MS Mincho" w:hAnsi="Dextra Avenir Book" w:cs="Times New Roman"/>
          <w:sz w:val="21"/>
          <w:szCs w:val="21"/>
          <w:highlight w:val="yellow"/>
          <w:lang w:eastAsia="de-DE"/>
        </w:rPr>
        <w:t>M</w:t>
      </w:r>
      <w:r w:rsidR="001C32C8">
        <w:rPr>
          <w:rFonts w:ascii="Dextra Avenir Book" w:eastAsia="MS Mincho" w:hAnsi="Dextra Avenir Book" w:cs="Times New Roman"/>
          <w:sz w:val="21"/>
          <w:szCs w:val="21"/>
          <w:highlight w:val="yellow"/>
          <w:lang w:eastAsia="de-DE"/>
        </w:rPr>
        <w:t>ä</w:t>
      </w:r>
      <w:r w:rsidR="00DA0145" w:rsidRPr="00B90C66">
        <w:rPr>
          <w:rFonts w:ascii="Dextra Avenir Book" w:eastAsia="MS Mincho" w:hAnsi="Dextra Avenir Book" w:cs="Times New Roman"/>
          <w:sz w:val="21"/>
          <w:szCs w:val="21"/>
          <w:highlight w:val="yellow"/>
          <w:lang w:eastAsia="de-DE"/>
        </w:rPr>
        <w:t>ngel stichwortartig umschreiben</w:t>
      </w:r>
      <w:r w:rsidR="00DA0145">
        <w:rPr>
          <w:rFonts w:ascii="Dextra Avenir Book" w:eastAsia="MS Mincho" w:hAnsi="Dextra Avenir Book" w:cs="Times New Roman"/>
          <w:sz w:val="21"/>
          <w:szCs w:val="21"/>
          <w:lang w:eastAsia="de-DE"/>
        </w:rPr>
        <w:t>]</w:t>
      </w:r>
      <w:r w:rsidR="00873EC5">
        <w:rPr>
          <w:rFonts w:ascii="Dextra Avenir Book" w:eastAsia="MS Mincho" w:hAnsi="Dextra Avenir Book" w:cs="Times New Roman"/>
          <w:sz w:val="21"/>
          <w:szCs w:val="21"/>
          <w:lang w:eastAsia="de-DE"/>
        </w:rPr>
        <w:t xml:space="preserve"> </w:t>
      </w:r>
      <w:r w:rsidR="00DA0145">
        <w:rPr>
          <w:rFonts w:ascii="Dextra Avenir Book" w:eastAsia="MS Mincho" w:hAnsi="Dextra Avenir Book" w:cs="Times New Roman"/>
          <w:sz w:val="21"/>
          <w:szCs w:val="21"/>
          <w:lang w:eastAsia="de-DE"/>
        </w:rPr>
        <w:t>konnten bis heute nicht behoben werden.</w:t>
      </w:r>
    </w:p>
    <w:p w14:paraId="5F5B2882" w14:textId="77777777" w:rsidR="00EF2292" w:rsidRPr="00EF2292" w:rsidRDefault="00EF2292" w:rsidP="00EF2292">
      <w:pPr>
        <w:rPr>
          <w:rFonts w:ascii="Dextra Avenir Book" w:eastAsia="MS Mincho" w:hAnsi="Dextra Avenir Book" w:cs="Times New Roman"/>
          <w:sz w:val="21"/>
          <w:szCs w:val="21"/>
          <w:lang w:eastAsia="de-DE"/>
        </w:rPr>
      </w:pPr>
    </w:p>
    <w:p w14:paraId="17BE4695" w14:textId="6780ECDB" w:rsidR="00A66AFB" w:rsidRDefault="00D63596" w:rsidP="00BB643D">
      <w:pPr>
        <w:rPr>
          <w:rFonts w:ascii="Dextra Avenir Book" w:eastAsia="MS Mincho" w:hAnsi="Dextra Avenir Book" w:cs="Times New Roman"/>
          <w:sz w:val="21"/>
          <w:szCs w:val="21"/>
          <w:lang w:eastAsia="de-DE"/>
        </w:rPr>
      </w:pPr>
      <w:r w:rsidRPr="00D63596">
        <w:rPr>
          <w:rFonts w:ascii="Dextra Avenir Book" w:eastAsia="MS Mincho" w:hAnsi="Dextra Avenir Book" w:cs="Times New Roman"/>
          <w:sz w:val="21"/>
          <w:szCs w:val="21"/>
          <w:lang w:eastAsia="de-DE"/>
        </w:rPr>
        <w:t xml:space="preserve">Angesichts der oben beschriebenen, gravierenden Mängel verlangen wir die Rückabwicklung des Kaufvertrags (Wandlung). Wir werden Ihnen das mangelhafte Fahrzeug in den nächsten Tagen zurückbringen und fordern Sie auf, uns innert 10 Tagen nach Rückerhalt desselben den bezahlten Kaufpreis von </w:t>
      </w:r>
      <w:r w:rsidRPr="00AF7755">
        <w:rPr>
          <w:rFonts w:ascii="Dextra Avenir Book" w:eastAsia="MS Mincho" w:hAnsi="Dextra Avenir Book" w:cs="Times New Roman"/>
          <w:sz w:val="21"/>
          <w:szCs w:val="21"/>
          <w:highlight w:val="yellow"/>
          <w:lang w:eastAsia="de-DE"/>
        </w:rPr>
        <w:t xml:space="preserve">CHF </w:t>
      </w:r>
      <w:r w:rsidR="00AF7755" w:rsidRPr="00AF7755">
        <w:rPr>
          <w:rFonts w:ascii="Dextra Avenir Book" w:eastAsia="MS Mincho" w:hAnsi="Dextra Avenir Book" w:cs="Times New Roman"/>
          <w:sz w:val="21"/>
          <w:szCs w:val="21"/>
          <w:highlight w:val="yellow"/>
          <w:lang w:eastAsia="de-DE"/>
        </w:rPr>
        <w:t>[xx.-]</w:t>
      </w:r>
      <w:r w:rsidRPr="00D63596">
        <w:rPr>
          <w:rFonts w:ascii="Dextra Avenir Book" w:eastAsia="MS Mincho" w:hAnsi="Dextra Avenir Book" w:cs="Times New Roman"/>
          <w:sz w:val="21"/>
          <w:szCs w:val="21"/>
          <w:lang w:eastAsia="de-DE"/>
        </w:rPr>
        <w:t xml:space="preserve"> auf unser Konto Nummer</w:t>
      </w:r>
      <w:r w:rsidR="00DA0145">
        <w:rPr>
          <w:rFonts w:ascii="Dextra Avenir Book" w:eastAsia="MS Mincho" w:hAnsi="Dextra Avenir Book" w:cs="Times New Roman"/>
          <w:sz w:val="21"/>
          <w:szCs w:val="21"/>
          <w:lang w:eastAsia="de-DE"/>
        </w:rPr>
        <w:t>/ IBAN</w:t>
      </w:r>
      <w:r w:rsidRPr="00D63596">
        <w:rPr>
          <w:rFonts w:ascii="Dextra Avenir Book" w:eastAsia="MS Mincho" w:hAnsi="Dextra Avenir Book" w:cs="Times New Roman"/>
          <w:sz w:val="21"/>
          <w:szCs w:val="21"/>
          <w:lang w:eastAsia="de-DE"/>
        </w:rPr>
        <w:t xml:space="preserve"> bei der </w:t>
      </w:r>
      <w:r w:rsidRPr="00AF7755">
        <w:rPr>
          <w:rFonts w:ascii="Dextra Avenir Book" w:eastAsia="MS Mincho" w:hAnsi="Dextra Avenir Book" w:cs="Times New Roman"/>
          <w:sz w:val="21"/>
          <w:szCs w:val="21"/>
          <w:highlight w:val="yellow"/>
          <w:lang w:eastAsia="de-DE"/>
        </w:rPr>
        <w:t>Name Bank</w:t>
      </w:r>
      <w:r w:rsidRPr="00D63596">
        <w:rPr>
          <w:rFonts w:ascii="Dextra Avenir Book" w:eastAsia="MS Mincho" w:hAnsi="Dextra Avenir Book" w:cs="Times New Roman"/>
          <w:sz w:val="21"/>
          <w:szCs w:val="21"/>
          <w:lang w:eastAsia="de-DE"/>
        </w:rPr>
        <w:t xml:space="preserve"> zurück zu überweisen. Im Falle, dass Sie dieser Aufforderung nicht nachkommen, behalten wir uns weitere rechtliche Schritte</w:t>
      </w:r>
      <w:r>
        <w:rPr>
          <w:rFonts w:ascii="Dextra Avenir Book" w:eastAsia="MS Mincho" w:hAnsi="Dextra Avenir Book" w:cs="Times New Roman"/>
          <w:sz w:val="21"/>
          <w:szCs w:val="21"/>
          <w:lang w:eastAsia="de-DE"/>
        </w:rPr>
        <w:t xml:space="preserve"> vor.</w:t>
      </w:r>
    </w:p>
    <w:p w14:paraId="052DAB99" w14:textId="77777777" w:rsidR="00D63596" w:rsidRDefault="00D63596" w:rsidP="00BB643D">
      <w:pPr>
        <w:rPr>
          <w:rFonts w:ascii="Dextra Avenir Book" w:eastAsia="MS Mincho" w:hAnsi="Dextra Avenir Book" w:cs="Times New Roman"/>
          <w:sz w:val="21"/>
          <w:szCs w:val="21"/>
          <w:lang w:eastAsia="de-DE"/>
        </w:rPr>
      </w:pPr>
    </w:p>
    <w:p w14:paraId="5CFCE09D" w14:textId="77777777" w:rsidR="0071353A" w:rsidRPr="0031386F" w:rsidRDefault="0071353A" w:rsidP="00BB643D">
      <w:pPr>
        <w:rPr>
          <w:rFonts w:ascii="Dextra Avenir Book" w:eastAsia="MS Mincho" w:hAnsi="Dextra Avenir Book" w:cs="Times New Roman"/>
          <w:sz w:val="21"/>
          <w:szCs w:val="21"/>
          <w:lang w:eastAsia="de-DE"/>
        </w:rPr>
      </w:pPr>
      <w:r w:rsidRPr="0031386F">
        <w:rPr>
          <w:rFonts w:ascii="Dextra Avenir Book" w:eastAsia="MS Mincho" w:hAnsi="Dextra Avenir Book" w:cs="Times New Roman"/>
          <w:sz w:val="21"/>
          <w:szCs w:val="21"/>
          <w:lang w:eastAsia="de-DE"/>
        </w:rPr>
        <w:t>Für Ihre Bemühungen bedanke ich mich bestens. Bei Fragen stehe ich Ihnen selbstverständlich jederzeit zur Verfügung.</w:t>
      </w:r>
    </w:p>
    <w:p w14:paraId="6C41D10E" w14:textId="77777777" w:rsidR="009B13C9" w:rsidRPr="0031386F" w:rsidRDefault="009B13C9" w:rsidP="00BB643D">
      <w:pPr>
        <w:rPr>
          <w:rFonts w:ascii="Dextra Avenir Book" w:eastAsia="MS Mincho" w:hAnsi="Dextra Avenir Book" w:cs="Times New Roman"/>
          <w:sz w:val="21"/>
          <w:szCs w:val="21"/>
          <w:lang w:eastAsia="de-DE"/>
        </w:rPr>
      </w:pPr>
    </w:p>
    <w:p w14:paraId="33FE071D" w14:textId="77777777" w:rsidR="000B6152" w:rsidRPr="0031386F" w:rsidRDefault="000B6152" w:rsidP="000B6152">
      <w:pPr>
        <w:rPr>
          <w:rFonts w:ascii="Dextra Avenir Book" w:eastAsia="MS Mincho" w:hAnsi="Dextra Avenir Book" w:cs="Times New Roman"/>
          <w:sz w:val="21"/>
          <w:szCs w:val="21"/>
          <w:lang w:eastAsia="de-DE"/>
        </w:rPr>
      </w:pPr>
      <w:r w:rsidRPr="0031386F">
        <w:rPr>
          <w:rFonts w:ascii="Dextra Avenir Book" w:eastAsia="MS Mincho" w:hAnsi="Dextra Avenir Book" w:cs="Times New Roman"/>
          <w:sz w:val="21"/>
          <w:szCs w:val="21"/>
          <w:lang w:eastAsia="de-DE"/>
        </w:rPr>
        <w:t>Freundliche Grüsse</w:t>
      </w:r>
    </w:p>
    <w:p w14:paraId="132E6B84" w14:textId="77777777" w:rsidR="000B6152" w:rsidRPr="0031386F" w:rsidRDefault="000B6152" w:rsidP="000B6152">
      <w:pPr>
        <w:rPr>
          <w:rFonts w:ascii="Dextra Avenir Book" w:eastAsia="MS Mincho" w:hAnsi="Dextra Avenir Book" w:cs="Times New Roman"/>
          <w:sz w:val="21"/>
          <w:szCs w:val="21"/>
          <w:lang w:eastAsia="de-DE"/>
        </w:rPr>
      </w:pPr>
    </w:p>
    <w:p w14:paraId="08CC2A17" w14:textId="622FF829" w:rsidR="00EF2292" w:rsidRDefault="00EF2292" w:rsidP="00EF2292">
      <w:pPr>
        <w:rPr>
          <w:rFonts w:ascii="Dextra Avenir Book" w:eastAsia="MS Mincho" w:hAnsi="Dextra Avenir Book" w:cs="Times New Roman"/>
          <w:sz w:val="21"/>
          <w:szCs w:val="21"/>
          <w:highlight w:val="yellow"/>
          <w:lang w:eastAsia="de-DE"/>
        </w:rPr>
      </w:pPr>
      <w:r>
        <w:rPr>
          <w:rFonts w:ascii="Dextra Avenir Book" w:eastAsia="MS Mincho" w:hAnsi="Dextra Avenir Book" w:cs="Times New Roman"/>
          <w:sz w:val="21"/>
          <w:szCs w:val="21"/>
          <w:highlight w:val="yellow"/>
          <w:lang w:eastAsia="de-DE"/>
        </w:rPr>
        <w:t xml:space="preserve">[Ihr </w:t>
      </w:r>
      <w:r w:rsidRPr="00F84CD9">
        <w:rPr>
          <w:rFonts w:ascii="Dextra Avenir Book" w:eastAsia="MS Mincho" w:hAnsi="Dextra Avenir Book" w:cs="Times New Roman"/>
          <w:sz w:val="21"/>
          <w:szCs w:val="21"/>
          <w:highlight w:val="yellow"/>
          <w:lang w:eastAsia="de-DE"/>
        </w:rPr>
        <w:t>Vorname Nachname</w:t>
      </w:r>
      <w:r>
        <w:rPr>
          <w:rFonts w:ascii="Dextra Avenir Book" w:eastAsia="MS Mincho" w:hAnsi="Dextra Avenir Book" w:cs="Times New Roman"/>
          <w:sz w:val="21"/>
          <w:szCs w:val="21"/>
          <w:highlight w:val="yellow"/>
          <w:lang w:eastAsia="de-DE"/>
        </w:rPr>
        <w:t>]</w:t>
      </w:r>
    </w:p>
    <w:p w14:paraId="65502D36" w14:textId="4FE3552C" w:rsidR="00EF2292" w:rsidRDefault="00EF2292" w:rsidP="00EF2292">
      <w:pPr>
        <w:rPr>
          <w:rFonts w:ascii="Dextra Avenir Book" w:eastAsia="MS Mincho" w:hAnsi="Dextra Avenir Book" w:cs="Times New Roman"/>
          <w:sz w:val="21"/>
          <w:szCs w:val="21"/>
          <w:highlight w:val="yellow"/>
          <w:lang w:eastAsia="de-DE"/>
        </w:rPr>
      </w:pPr>
    </w:p>
    <w:p w14:paraId="4CE28A1A" w14:textId="77777777" w:rsidR="00EF2292" w:rsidRPr="0031386F" w:rsidRDefault="00EF2292" w:rsidP="00EF2292">
      <w:pPr>
        <w:tabs>
          <w:tab w:val="left" w:pos="993"/>
        </w:tabs>
        <w:rPr>
          <w:rFonts w:ascii="Dextra Avenir Book" w:eastAsia="MS Mincho" w:hAnsi="Dextra Avenir Book" w:cs="Times New Roman"/>
          <w:sz w:val="17"/>
          <w:szCs w:val="17"/>
          <w:lang w:eastAsia="de-DE"/>
        </w:rPr>
      </w:pPr>
      <w:r w:rsidRPr="00C60479">
        <w:rPr>
          <w:rFonts w:ascii="Dextra Avenir Book" w:eastAsia="MS Mincho" w:hAnsi="Dextra Avenir Book" w:cs="Times New Roman"/>
          <w:b/>
          <w:sz w:val="17"/>
          <w:szCs w:val="17"/>
          <w:highlight w:val="yellow"/>
          <w:lang w:eastAsia="de-DE"/>
        </w:rPr>
        <w:t>Beilage</w:t>
      </w:r>
      <w:r w:rsidRPr="00C60479">
        <w:rPr>
          <w:rFonts w:ascii="Dextra Avenir Book" w:eastAsia="MS Mincho" w:hAnsi="Dextra Avenir Book" w:cs="Times New Roman"/>
          <w:sz w:val="17"/>
          <w:szCs w:val="17"/>
          <w:highlight w:val="yellow"/>
          <w:lang w:eastAsia="de-DE"/>
        </w:rPr>
        <w:t>:</w:t>
      </w:r>
      <w:r w:rsidRPr="00C60479">
        <w:rPr>
          <w:rFonts w:ascii="Dextra Avenir Book" w:eastAsia="MS Mincho" w:hAnsi="Dextra Avenir Book" w:cs="Times New Roman"/>
          <w:sz w:val="17"/>
          <w:szCs w:val="17"/>
          <w:highlight w:val="yellow"/>
          <w:lang w:eastAsia="de-DE"/>
        </w:rPr>
        <w:tab/>
        <w:t>erwähnt</w:t>
      </w:r>
    </w:p>
    <w:p w14:paraId="5F4749AE" w14:textId="77777777" w:rsidR="00EF2292" w:rsidRPr="00F84CD9" w:rsidRDefault="00EF2292" w:rsidP="00EF2292">
      <w:pPr>
        <w:rPr>
          <w:rFonts w:ascii="Dextra Avenir Book" w:eastAsia="MS Mincho" w:hAnsi="Dextra Avenir Book" w:cs="Times New Roman"/>
          <w:sz w:val="21"/>
          <w:szCs w:val="21"/>
          <w:highlight w:val="yellow"/>
          <w:lang w:eastAsia="de-DE"/>
        </w:rPr>
      </w:pPr>
    </w:p>
    <w:sectPr w:rsidR="00EF2292" w:rsidRPr="00F84CD9" w:rsidSect="002564E8">
      <w:headerReference w:type="even" r:id="rId7"/>
      <w:headerReference w:type="default" r:id="rId8"/>
      <w:footerReference w:type="even" r:id="rId9"/>
      <w:footerReference w:type="default" r:id="rId10"/>
      <w:headerReference w:type="first" r:id="rId11"/>
      <w:footerReference w:type="first" r:id="rId12"/>
      <w:pgSz w:w="11906" w:h="16838"/>
      <w:pgMar w:top="297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8B978" w14:textId="77777777" w:rsidR="00E90D2E" w:rsidRDefault="00E90D2E" w:rsidP="0031274A">
      <w:r>
        <w:separator/>
      </w:r>
    </w:p>
  </w:endnote>
  <w:endnote w:type="continuationSeparator" w:id="0">
    <w:p w14:paraId="515631FC" w14:textId="77777777" w:rsidR="00E90D2E" w:rsidRDefault="00E90D2E" w:rsidP="0031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xtra Avenir Book">
    <w:altName w:val="Calibri"/>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3715" w14:textId="77777777" w:rsidR="00F906A5" w:rsidRDefault="00F906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92CB" w14:textId="5B49624C" w:rsidR="00F906A5" w:rsidRPr="001A5502" w:rsidRDefault="001A5502" w:rsidP="001A5502">
    <w:pPr>
      <w:pStyle w:val="Fuzeile"/>
    </w:pPr>
    <w:hyperlink r:id="rId1" w:history="1">
      <w:r w:rsidRPr="001A5502">
        <w:rPr>
          <w:rStyle w:val="Hyperlink"/>
          <w:rFonts w:ascii="Dextra Avenir Book" w:hAnsi="Dextra Avenir Book"/>
          <w:sz w:val="20"/>
          <w:szCs w:val="20"/>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F7F39" w14:textId="77777777" w:rsidR="00F906A5" w:rsidRDefault="00F906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D2AF5" w14:textId="77777777" w:rsidR="00E90D2E" w:rsidRDefault="00E90D2E" w:rsidP="0031274A">
      <w:r>
        <w:separator/>
      </w:r>
    </w:p>
  </w:footnote>
  <w:footnote w:type="continuationSeparator" w:id="0">
    <w:p w14:paraId="2B29FBC0" w14:textId="77777777" w:rsidR="00E90D2E" w:rsidRDefault="00E90D2E" w:rsidP="00312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084E7" w14:textId="77777777" w:rsidR="00F906A5" w:rsidRDefault="00F906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C479" w14:textId="01FDC420" w:rsidR="00640119" w:rsidRDefault="004F45E1">
    <w:pPr>
      <w:pStyle w:val="Kopfzeil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99154" w14:textId="77777777" w:rsidR="00F906A5" w:rsidRDefault="00F906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19"/>
    <w:rsid w:val="00087686"/>
    <w:rsid w:val="0009207B"/>
    <w:rsid w:val="000B6152"/>
    <w:rsid w:val="000D1D77"/>
    <w:rsid w:val="000E1A57"/>
    <w:rsid w:val="00102FEA"/>
    <w:rsid w:val="0010513A"/>
    <w:rsid w:val="00111B77"/>
    <w:rsid w:val="0011562C"/>
    <w:rsid w:val="00136652"/>
    <w:rsid w:val="00186A6A"/>
    <w:rsid w:val="001A5502"/>
    <w:rsid w:val="001A5A2A"/>
    <w:rsid w:val="001A7FCA"/>
    <w:rsid w:val="001C32C8"/>
    <w:rsid w:val="002564E8"/>
    <w:rsid w:val="00263E6E"/>
    <w:rsid w:val="00276EF5"/>
    <w:rsid w:val="00281622"/>
    <w:rsid w:val="002A7A2A"/>
    <w:rsid w:val="002D25BE"/>
    <w:rsid w:val="002D5F47"/>
    <w:rsid w:val="002F23CA"/>
    <w:rsid w:val="002F7207"/>
    <w:rsid w:val="0031274A"/>
    <w:rsid w:val="0031386F"/>
    <w:rsid w:val="003414F4"/>
    <w:rsid w:val="003507C0"/>
    <w:rsid w:val="003B7A0A"/>
    <w:rsid w:val="003C402B"/>
    <w:rsid w:val="003D3FD7"/>
    <w:rsid w:val="003E3CB0"/>
    <w:rsid w:val="00412481"/>
    <w:rsid w:val="00436B52"/>
    <w:rsid w:val="0044683F"/>
    <w:rsid w:val="00476D0C"/>
    <w:rsid w:val="00483573"/>
    <w:rsid w:val="00486A81"/>
    <w:rsid w:val="00490467"/>
    <w:rsid w:val="00497036"/>
    <w:rsid w:val="004A240D"/>
    <w:rsid w:val="004D1646"/>
    <w:rsid w:val="004E431F"/>
    <w:rsid w:val="004F3735"/>
    <w:rsid w:val="004F45E1"/>
    <w:rsid w:val="00501649"/>
    <w:rsid w:val="0053077A"/>
    <w:rsid w:val="005315D8"/>
    <w:rsid w:val="00533B5E"/>
    <w:rsid w:val="0059330D"/>
    <w:rsid w:val="005A6EC4"/>
    <w:rsid w:val="005C1DEE"/>
    <w:rsid w:val="005C2C20"/>
    <w:rsid w:val="005C3271"/>
    <w:rsid w:val="005C3FC6"/>
    <w:rsid w:val="005D76CE"/>
    <w:rsid w:val="005E1373"/>
    <w:rsid w:val="005F0C36"/>
    <w:rsid w:val="005F2A07"/>
    <w:rsid w:val="00626987"/>
    <w:rsid w:val="00640119"/>
    <w:rsid w:val="006A21B7"/>
    <w:rsid w:val="006B0E5B"/>
    <w:rsid w:val="006F1057"/>
    <w:rsid w:val="006F28D0"/>
    <w:rsid w:val="0071353A"/>
    <w:rsid w:val="0072064C"/>
    <w:rsid w:val="00755C60"/>
    <w:rsid w:val="0076620C"/>
    <w:rsid w:val="007B676D"/>
    <w:rsid w:val="007C4979"/>
    <w:rsid w:val="007D6631"/>
    <w:rsid w:val="007E035D"/>
    <w:rsid w:val="007E0C22"/>
    <w:rsid w:val="00810746"/>
    <w:rsid w:val="00837716"/>
    <w:rsid w:val="00837C70"/>
    <w:rsid w:val="00867A54"/>
    <w:rsid w:val="00873EC5"/>
    <w:rsid w:val="00875885"/>
    <w:rsid w:val="0088079D"/>
    <w:rsid w:val="008C1CDE"/>
    <w:rsid w:val="008E47CD"/>
    <w:rsid w:val="00915653"/>
    <w:rsid w:val="009768C8"/>
    <w:rsid w:val="00990376"/>
    <w:rsid w:val="009A1119"/>
    <w:rsid w:val="009B13C9"/>
    <w:rsid w:val="009C473A"/>
    <w:rsid w:val="009F544E"/>
    <w:rsid w:val="009F5F85"/>
    <w:rsid w:val="00A32B74"/>
    <w:rsid w:val="00A352A2"/>
    <w:rsid w:val="00A60499"/>
    <w:rsid w:val="00A66AFB"/>
    <w:rsid w:val="00A738F9"/>
    <w:rsid w:val="00A95FB0"/>
    <w:rsid w:val="00AF247D"/>
    <w:rsid w:val="00AF7755"/>
    <w:rsid w:val="00B10532"/>
    <w:rsid w:val="00B26558"/>
    <w:rsid w:val="00B72B46"/>
    <w:rsid w:val="00B90C66"/>
    <w:rsid w:val="00BB643D"/>
    <w:rsid w:val="00BC22A5"/>
    <w:rsid w:val="00BD50B7"/>
    <w:rsid w:val="00BD5C49"/>
    <w:rsid w:val="00C0792F"/>
    <w:rsid w:val="00C0795D"/>
    <w:rsid w:val="00C22059"/>
    <w:rsid w:val="00C25A94"/>
    <w:rsid w:val="00C513D4"/>
    <w:rsid w:val="00C60479"/>
    <w:rsid w:val="00C977F5"/>
    <w:rsid w:val="00CB2582"/>
    <w:rsid w:val="00CD5B9D"/>
    <w:rsid w:val="00CF0D06"/>
    <w:rsid w:val="00CF58E9"/>
    <w:rsid w:val="00D56C70"/>
    <w:rsid w:val="00D63596"/>
    <w:rsid w:val="00D72345"/>
    <w:rsid w:val="00D87A25"/>
    <w:rsid w:val="00D95204"/>
    <w:rsid w:val="00DA0145"/>
    <w:rsid w:val="00DC1765"/>
    <w:rsid w:val="00DC43E3"/>
    <w:rsid w:val="00DE4A32"/>
    <w:rsid w:val="00DF47D8"/>
    <w:rsid w:val="00DF5823"/>
    <w:rsid w:val="00DF5A38"/>
    <w:rsid w:val="00E20049"/>
    <w:rsid w:val="00E20F99"/>
    <w:rsid w:val="00E21A7A"/>
    <w:rsid w:val="00E72D60"/>
    <w:rsid w:val="00E90D2E"/>
    <w:rsid w:val="00EA3BAF"/>
    <w:rsid w:val="00ED12D8"/>
    <w:rsid w:val="00EF2292"/>
    <w:rsid w:val="00F27804"/>
    <w:rsid w:val="00F86D1D"/>
    <w:rsid w:val="00F906A5"/>
    <w:rsid w:val="00FF304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97392"/>
  <w15:docId w15:val="{BF954357-A6D4-4238-B6F3-D11B1CB5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2A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A07"/>
    <w:rPr>
      <w:rFonts w:ascii="Tahoma" w:hAnsi="Tahoma" w:cs="Tahoma"/>
      <w:sz w:val="16"/>
      <w:szCs w:val="16"/>
    </w:rPr>
  </w:style>
  <w:style w:type="character" w:styleId="Platzhaltertext">
    <w:name w:val="Placeholder Text"/>
    <w:basedOn w:val="Absatz-Standardschriftart"/>
    <w:uiPriority w:val="99"/>
    <w:semiHidden/>
    <w:rsid w:val="00867A54"/>
    <w:rPr>
      <w:color w:val="808080"/>
    </w:rPr>
  </w:style>
  <w:style w:type="paragraph" w:styleId="Kopfzeile">
    <w:name w:val="header"/>
    <w:basedOn w:val="Standard"/>
    <w:link w:val="KopfzeileZchn"/>
    <w:uiPriority w:val="99"/>
    <w:unhideWhenUsed/>
    <w:rsid w:val="0031274A"/>
    <w:pPr>
      <w:tabs>
        <w:tab w:val="center" w:pos="4536"/>
        <w:tab w:val="right" w:pos="9072"/>
      </w:tabs>
    </w:pPr>
  </w:style>
  <w:style w:type="character" w:customStyle="1" w:styleId="KopfzeileZchn">
    <w:name w:val="Kopfzeile Zchn"/>
    <w:basedOn w:val="Absatz-Standardschriftart"/>
    <w:link w:val="Kopfzeile"/>
    <w:uiPriority w:val="99"/>
    <w:rsid w:val="0031274A"/>
  </w:style>
  <w:style w:type="paragraph" w:styleId="Fuzeile">
    <w:name w:val="footer"/>
    <w:basedOn w:val="Standard"/>
    <w:link w:val="FuzeileZchn"/>
    <w:uiPriority w:val="99"/>
    <w:unhideWhenUsed/>
    <w:rsid w:val="0031274A"/>
    <w:pPr>
      <w:tabs>
        <w:tab w:val="center" w:pos="4536"/>
        <w:tab w:val="right" w:pos="9072"/>
      </w:tabs>
    </w:pPr>
  </w:style>
  <w:style w:type="character" w:customStyle="1" w:styleId="FuzeileZchn">
    <w:name w:val="Fußzeile Zchn"/>
    <w:basedOn w:val="Absatz-Standardschriftart"/>
    <w:link w:val="Fuzeile"/>
    <w:uiPriority w:val="99"/>
    <w:rsid w:val="0031274A"/>
  </w:style>
  <w:style w:type="character" w:styleId="Hyperlink">
    <w:name w:val="Hyperlink"/>
    <w:basedOn w:val="Absatz-Standardschriftart"/>
    <w:uiPriority w:val="99"/>
    <w:unhideWhenUsed/>
    <w:rsid w:val="001A5502"/>
    <w:rPr>
      <w:color w:val="0000FF" w:themeColor="hyperlink"/>
      <w:u w:val="single"/>
    </w:rPr>
  </w:style>
  <w:style w:type="character" w:styleId="NichtaufgelsteErwhnung">
    <w:name w:val="Unresolved Mention"/>
    <w:basedOn w:val="Absatz-Standardschriftart"/>
    <w:uiPriority w:val="99"/>
    <w:rsid w:val="001A5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3876">
      <w:bodyDiv w:val="1"/>
      <w:marLeft w:val="0"/>
      <w:marRight w:val="0"/>
      <w:marTop w:val="0"/>
      <w:marBottom w:val="0"/>
      <w:divBdr>
        <w:top w:val="none" w:sz="0" w:space="0" w:color="auto"/>
        <w:left w:val="none" w:sz="0" w:space="0" w:color="auto"/>
        <w:bottom w:val="none" w:sz="0" w:space="0" w:color="auto"/>
        <w:right w:val="none" w:sz="0" w:space="0" w:color="auto"/>
      </w:divBdr>
    </w:div>
    <w:div w:id="21049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hel%20Habegger\Documents\Benutzerdefinierte%20Office-Vorlagen\Schriftsatz.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029FF-4878-B14D-B692-8AF648B8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Schriftsatz.dotx</Template>
  <TotalTime>0</TotalTime>
  <Pages>1</Pages>
  <Words>185</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Dextra</dc:creator>
  <cp:keywords>V20210122</cp:keywords>
  <cp:lastModifiedBy>Einck Florian</cp:lastModifiedBy>
  <cp:revision>2</cp:revision>
  <cp:lastPrinted>2019-08-22T09:40:00Z</cp:lastPrinted>
  <dcterms:created xsi:type="dcterms:W3CDTF">2021-01-22T20:56:00Z</dcterms:created>
  <dcterms:modified xsi:type="dcterms:W3CDTF">2021-01-22T20:56:00Z</dcterms:modified>
</cp:coreProperties>
</file>